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72" w:rsidRPr="003E1940" w:rsidRDefault="00200F72" w:rsidP="00200F72">
      <w:pPr>
        <w:jc w:val="center"/>
        <w:rPr>
          <w:b/>
          <w:sz w:val="24"/>
          <w:szCs w:val="24"/>
        </w:rPr>
      </w:pPr>
      <w:r w:rsidRPr="003E1940">
        <w:rPr>
          <w:b/>
          <w:sz w:val="24"/>
          <w:szCs w:val="24"/>
        </w:rPr>
        <w:t>АДМИНИСТРАЦИЯ</w:t>
      </w:r>
    </w:p>
    <w:p w:rsidR="00200F72" w:rsidRPr="003E1940" w:rsidRDefault="00834A6B" w:rsidP="00200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СЕЛИЩИНСКОГО</w:t>
      </w:r>
      <w:r w:rsidR="00200F72" w:rsidRPr="003E1940">
        <w:rPr>
          <w:b/>
          <w:sz w:val="24"/>
          <w:szCs w:val="24"/>
        </w:rPr>
        <w:t xml:space="preserve"> СЕЛЬСКОГО ПОСЕЛЕНИЯ</w:t>
      </w:r>
    </w:p>
    <w:p w:rsidR="00200F72" w:rsidRPr="003E1940" w:rsidRDefault="00200F72" w:rsidP="00200F72">
      <w:pPr>
        <w:jc w:val="center"/>
        <w:rPr>
          <w:b/>
          <w:sz w:val="24"/>
          <w:szCs w:val="24"/>
        </w:rPr>
      </w:pPr>
      <w:r w:rsidRPr="003E1940">
        <w:rPr>
          <w:b/>
          <w:sz w:val="24"/>
          <w:szCs w:val="24"/>
        </w:rPr>
        <w:t>КРАСНОСЛОБОДСКОГО МУНИЦИПАЛЬНОГО РАЙОНА</w:t>
      </w:r>
    </w:p>
    <w:p w:rsidR="00200F72" w:rsidRPr="00200F72" w:rsidRDefault="00200F72" w:rsidP="00200F72">
      <w:pPr>
        <w:jc w:val="center"/>
        <w:rPr>
          <w:b/>
          <w:szCs w:val="28"/>
        </w:rPr>
      </w:pPr>
      <w:r w:rsidRPr="003E1940">
        <w:rPr>
          <w:b/>
          <w:sz w:val="24"/>
          <w:szCs w:val="24"/>
        </w:rPr>
        <w:t>РЕСПУБЛИКИ МОРДОВИЯ</w:t>
      </w:r>
    </w:p>
    <w:p w:rsidR="00200F72" w:rsidRPr="00F14412" w:rsidRDefault="00200F72" w:rsidP="00200F72">
      <w:pPr>
        <w:jc w:val="center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</w:t>
      </w:r>
    </w:p>
    <w:p w:rsidR="00200F72" w:rsidRPr="003E1940" w:rsidRDefault="00200F72" w:rsidP="00200F72">
      <w:pPr>
        <w:jc w:val="center"/>
        <w:rPr>
          <w:b/>
          <w:sz w:val="24"/>
          <w:szCs w:val="24"/>
        </w:rPr>
      </w:pPr>
      <w:r w:rsidRPr="003E1940">
        <w:rPr>
          <w:b/>
          <w:sz w:val="24"/>
          <w:szCs w:val="24"/>
        </w:rPr>
        <w:t>ПОСТАНОВЛЕНИЕ</w:t>
      </w:r>
    </w:p>
    <w:p w:rsidR="00C748C3" w:rsidRPr="00200F72" w:rsidRDefault="00C748C3" w:rsidP="00200F72">
      <w:pPr>
        <w:jc w:val="center"/>
        <w:rPr>
          <w:b/>
          <w:szCs w:val="28"/>
        </w:rPr>
      </w:pPr>
    </w:p>
    <w:p w:rsidR="00200F72" w:rsidRDefault="00200F72" w:rsidP="00200F72">
      <w:pPr>
        <w:jc w:val="center"/>
        <w:rPr>
          <w:b/>
          <w:sz w:val="32"/>
          <w:szCs w:val="32"/>
        </w:rPr>
      </w:pPr>
    </w:p>
    <w:p w:rsidR="00200F72" w:rsidRPr="003E1940" w:rsidRDefault="00834A6B" w:rsidP="00200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14 апреля 2022</w:t>
      </w:r>
      <w:r w:rsidR="00200F72" w:rsidRPr="003E1940">
        <w:rPr>
          <w:b/>
          <w:sz w:val="24"/>
          <w:szCs w:val="24"/>
        </w:rPr>
        <w:t xml:space="preserve">  г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="00200F72" w:rsidRPr="003E1940">
        <w:rPr>
          <w:b/>
          <w:sz w:val="24"/>
          <w:szCs w:val="24"/>
        </w:rPr>
        <w:t xml:space="preserve">        №</w:t>
      </w:r>
      <w:r>
        <w:rPr>
          <w:b/>
          <w:sz w:val="24"/>
          <w:szCs w:val="24"/>
        </w:rPr>
        <w:t xml:space="preserve">  10</w:t>
      </w:r>
      <w:r w:rsidR="00200F72" w:rsidRPr="003E1940"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200F72" w:rsidRPr="003E1940" w:rsidRDefault="00200F72" w:rsidP="00200F72">
      <w:pPr>
        <w:jc w:val="center"/>
        <w:rPr>
          <w:b/>
          <w:sz w:val="24"/>
          <w:szCs w:val="24"/>
        </w:rPr>
      </w:pPr>
      <w:r w:rsidRPr="003E1940">
        <w:rPr>
          <w:b/>
          <w:sz w:val="24"/>
          <w:szCs w:val="24"/>
        </w:rPr>
        <w:t xml:space="preserve">с. </w:t>
      </w:r>
      <w:r w:rsidR="00834A6B">
        <w:rPr>
          <w:b/>
          <w:sz w:val="24"/>
          <w:szCs w:val="24"/>
        </w:rPr>
        <w:t>Селищи</w:t>
      </w:r>
    </w:p>
    <w:p w:rsidR="00CC1B36" w:rsidRPr="003E1940" w:rsidRDefault="00CC1B36" w:rsidP="00CC1B36">
      <w:pPr>
        <w:jc w:val="both"/>
        <w:rPr>
          <w:sz w:val="24"/>
          <w:szCs w:val="24"/>
        </w:rPr>
      </w:pPr>
    </w:p>
    <w:tbl>
      <w:tblPr>
        <w:tblW w:w="51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D73949" w:rsidRPr="003E194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173" w:type="dxa"/>
          </w:tcPr>
          <w:p w:rsidR="00D73949" w:rsidRPr="003E1940" w:rsidRDefault="00431200" w:rsidP="00834A6B">
            <w:pPr>
              <w:jc w:val="both"/>
              <w:rPr>
                <w:b/>
                <w:sz w:val="24"/>
                <w:szCs w:val="24"/>
              </w:rPr>
            </w:pPr>
            <w:r w:rsidRPr="003E1940">
              <w:rPr>
                <w:b/>
                <w:sz w:val="24"/>
                <w:szCs w:val="24"/>
              </w:rPr>
              <w:t xml:space="preserve">Об утверждении </w:t>
            </w:r>
            <w:r w:rsidR="00D73949" w:rsidRPr="003E1940">
              <w:rPr>
                <w:b/>
                <w:sz w:val="24"/>
                <w:szCs w:val="24"/>
              </w:rPr>
              <w:t>Положени</w:t>
            </w:r>
            <w:r w:rsidRPr="003E1940">
              <w:rPr>
                <w:b/>
                <w:sz w:val="24"/>
                <w:szCs w:val="24"/>
              </w:rPr>
              <w:t xml:space="preserve">я </w:t>
            </w:r>
            <w:r w:rsidR="00D73949" w:rsidRPr="003E1940">
              <w:rPr>
                <w:b/>
                <w:sz w:val="24"/>
                <w:szCs w:val="24"/>
              </w:rPr>
              <w:t xml:space="preserve"> о комиссии по осуществлению закупок товаров, работ, услуг для обеспечения муниципальных нужд Администрации </w:t>
            </w:r>
            <w:r w:rsidR="00834A6B">
              <w:rPr>
                <w:b/>
                <w:sz w:val="24"/>
                <w:szCs w:val="24"/>
              </w:rPr>
              <w:t>Селищинского</w:t>
            </w:r>
            <w:r w:rsidR="00D73949" w:rsidRPr="003E1940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C1B36" w:rsidRDefault="00CC1B36" w:rsidP="00CC1B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6148" w:rsidRPr="00200F72" w:rsidRDefault="001D6148" w:rsidP="001D61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F7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г. № 44-ФЗ «</w:t>
      </w:r>
      <w:r w:rsidRPr="00200F72">
        <w:rPr>
          <w:rFonts w:ascii="Times New Roman" w:hAnsi="Times New Roman" w:cs="Times New Roman"/>
          <w:bCs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</w:t>
      </w:r>
      <w:smartTag w:uri="urn:schemas-microsoft-com:office:smarttags" w:element="metricconverter">
        <w:smartTagPr>
          <w:attr w:name="ProductID" w:val="2021 г"/>
        </w:smartTagPr>
        <w:r w:rsidRPr="00200F72">
          <w:rPr>
            <w:rFonts w:ascii="Times New Roman" w:hAnsi="Times New Roman" w:cs="Times New Roman"/>
            <w:bCs/>
            <w:sz w:val="24"/>
            <w:szCs w:val="24"/>
          </w:rPr>
          <w:t>2021 г</w:t>
        </w:r>
      </w:smartTag>
      <w:r w:rsidRPr="00200F72">
        <w:rPr>
          <w:rFonts w:ascii="Times New Roman" w:hAnsi="Times New Roman" w:cs="Times New Roman"/>
          <w:bCs/>
          <w:sz w:val="24"/>
          <w:szCs w:val="24"/>
        </w:rPr>
        <w:t xml:space="preserve">. № 360-ФЗ), </w:t>
      </w:r>
      <w:r w:rsidRPr="00200F72">
        <w:rPr>
          <w:rFonts w:ascii="Times New Roman" w:hAnsi="Times New Roman" w:cs="Times New Roman"/>
          <w:sz w:val="24"/>
          <w:szCs w:val="24"/>
        </w:rPr>
        <w:t xml:space="preserve">в целях  организации деятельности Администрации </w:t>
      </w:r>
      <w:r w:rsidR="00834A6B">
        <w:rPr>
          <w:rFonts w:ascii="Times New Roman" w:hAnsi="Times New Roman" w:cs="Times New Roman"/>
          <w:sz w:val="24"/>
          <w:szCs w:val="24"/>
        </w:rPr>
        <w:t>Селищинского</w:t>
      </w:r>
      <w:r w:rsidR="00200F72" w:rsidRPr="00200F72">
        <w:rPr>
          <w:rFonts w:ascii="Times New Roman" w:hAnsi="Times New Roman" w:cs="Times New Roman"/>
          <w:sz w:val="24"/>
          <w:szCs w:val="24"/>
        </w:rPr>
        <w:t xml:space="preserve"> </w:t>
      </w:r>
      <w:r w:rsidRPr="00200F72">
        <w:rPr>
          <w:rFonts w:ascii="Times New Roman" w:hAnsi="Times New Roman" w:cs="Times New Roman"/>
          <w:sz w:val="24"/>
          <w:szCs w:val="24"/>
        </w:rPr>
        <w:t xml:space="preserve">сельского поселения,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 Администрацией </w:t>
      </w:r>
      <w:r w:rsidR="00834A6B">
        <w:rPr>
          <w:rFonts w:ascii="Times New Roman" w:hAnsi="Times New Roman" w:cs="Times New Roman"/>
          <w:sz w:val="24"/>
          <w:szCs w:val="24"/>
        </w:rPr>
        <w:t>Селищинского</w:t>
      </w:r>
      <w:r w:rsidR="00256580" w:rsidRPr="00200F72">
        <w:rPr>
          <w:rFonts w:ascii="Times New Roman" w:hAnsi="Times New Roman" w:cs="Times New Roman"/>
          <w:sz w:val="24"/>
          <w:szCs w:val="24"/>
        </w:rPr>
        <w:t xml:space="preserve"> </w:t>
      </w:r>
      <w:r w:rsidRPr="00200F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0F7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834A6B">
        <w:rPr>
          <w:rFonts w:ascii="Times New Roman" w:hAnsi="Times New Roman" w:cs="Times New Roman"/>
          <w:sz w:val="24"/>
          <w:szCs w:val="24"/>
        </w:rPr>
        <w:t>Селищинского</w:t>
      </w:r>
      <w:r w:rsidR="00200F72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CC1B36" w:rsidRPr="00200F72" w:rsidRDefault="00CC1B36" w:rsidP="00C748C3">
      <w:pPr>
        <w:rPr>
          <w:sz w:val="24"/>
          <w:szCs w:val="24"/>
        </w:rPr>
      </w:pPr>
    </w:p>
    <w:p w:rsidR="00CC1B36" w:rsidRPr="00200F72" w:rsidRDefault="00CC1B36" w:rsidP="00CC1B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0F72">
        <w:rPr>
          <w:sz w:val="24"/>
          <w:szCs w:val="24"/>
        </w:rPr>
        <w:t>1. </w:t>
      </w:r>
      <w:r w:rsidR="009A45AA" w:rsidRPr="00200F72">
        <w:rPr>
          <w:sz w:val="24"/>
          <w:szCs w:val="24"/>
        </w:rPr>
        <w:t xml:space="preserve">Утвердить </w:t>
      </w:r>
      <w:r w:rsidRPr="00200F72">
        <w:rPr>
          <w:sz w:val="24"/>
          <w:szCs w:val="24"/>
        </w:rPr>
        <w:t>П</w:t>
      </w:r>
      <w:r w:rsidR="008D5D6F" w:rsidRPr="00200F72">
        <w:rPr>
          <w:sz w:val="24"/>
          <w:szCs w:val="24"/>
        </w:rPr>
        <w:t>оложение о</w:t>
      </w:r>
      <w:r w:rsidR="009A45AA" w:rsidRPr="00200F72">
        <w:rPr>
          <w:sz w:val="24"/>
          <w:szCs w:val="24"/>
        </w:rPr>
        <w:t xml:space="preserve"> </w:t>
      </w:r>
      <w:r w:rsidR="00F11F46" w:rsidRPr="00200F72">
        <w:rPr>
          <w:sz w:val="24"/>
          <w:szCs w:val="24"/>
        </w:rPr>
        <w:t xml:space="preserve">комиссии по осуществлению закупок товаров, работ, услуг для обеспечения муниципальных нужд Администрации </w:t>
      </w:r>
      <w:r w:rsidR="00834A6B">
        <w:rPr>
          <w:sz w:val="24"/>
          <w:szCs w:val="24"/>
        </w:rPr>
        <w:t>Селищинского</w:t>
      </w:r>
      <w:r w:rsidR="00F11F46" w:rsidRPr="00200F72">
        <w:rPr>
          <w:sz w:val="24"/>
          <w:szCs w:val="24"/>
        </w:rPr>
        <w:t xml:space="preserve"> сельского поселения</w:t>
      </w:r>
      <w:r w:rsidRPr="00200F72">
        <w:rPr>
          <w:b/>
          <w:i/>
          <w:sz w:val="24"/>
          <w:szCs w:val="24"/>
        </w:rPr>
        <w:t xml:space="preserve"> </w:t>
      </w:r>
      <w:r w:rsidRPr="00200F72">
        <w:rPr>
          <w:sz w:val="24"/>
          <w:szCs w:val="24"/>
        </w:rPr>
        <w:t>согласно приложению</w:t>
      </w:r>
      <w:r w:rsidR="000575D6" w:rsidRPr="00200F72">
        <w:rPr>
          <w:sz w:val="24"/>
          <w:szCs w:val="24"/>
        </w:rPr>
        <w:t xml:space="preserve"> №</w:t>
      </w:r>
      <w:r w:rsidR="00241762" w:rsidRPr="00200F72">
        <w:rPr>
          <w:sz w:val="24"/>
          <w:szCs w:val="24"/>
        </w:rPr>
        <w:t xml:space="preserve"> 1</w:t>
      </w:r>
      <w:r w:rsidR="000575D6" w:rsidRPr="00200F72">
        <w:rPr>
          <w:sz w:val="24"/>
          <w:szCs w:val="24"/>
        </w:rPr>
        <w:t xml:space="preserve"> к настоящему постановлению</w:t>
      </w:r>
      <w:r w:rsidRPr="00200F72">
        <w:rPr>
          <w:sz w:val="24"/>
          <w:szCs w:val="24"/>
        </w:rPr>
        <w:t>.</w:t>
      </w:r>
    </w:p>
    <w:p w:rsidR="00241762" w:rsidRPr="00200F72" w:rsidRDefault="00241762" w:rsidP="0024176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0F72">
        <w:rPr>
          <w:sz w:val="24"/>
          <w:szCs w:val="24"/>
        </w:rPr>
        <w:t xml:space="preserve">2. Утвердить </w:t>
      </w:r>
      <w:r w:rsidR="000575D6" w:rsidRPr="00200F72">
        <w:rPr>
          <w:sz w:val="24"/>
          <w:szCs w:val="24"/>
        </w:rPr>
        <w:t>состав</w:t>
      </w:r>
      <w:r w:rsidR="00F11F46" w:rsidRPr="00200F72">
        <w:rPr>
          <w:sz w:val="24"/>
          <w:szCs w:val="24"/>
        </w:rPr>
        <w:t xml:space="preserve"> </w:t>
      </w:r>
      <w:r w:rsidRPr="00200F72">
        <w:rPr>
          <w:sz w:val="24"/>
          <w:szCs w:val="24"/>
        </w:rPr>
        <w:t xml:space="preserve">комиссии </w:t>
      </w:r>
      <w:r w:rsidR="00F11F46" w:rsidRPr="00200F72">
        <w:rPr>
          <w:sz w:val="24"/>
          <w:szCs w:val="24"/>
        </w:rPr>
        <w:t xml:space="preserve">по осуществлению закупок товаров, работ, услуг для обеспечения муниципальных нужд Администрации </w:t>
      </w:r>
      <w:r w:rsidR="00834A6B">
        <w:rPr>
          <w:sz w:val="24"/>
          <w:szCs w:val="24"/>
        </w:rPr>
        <w:t>Селищинского</w:t>
      </w:r>
      <w:r w:rsidR="00F11F46" w:rsidRPr="00200F72">
        <w:rPr>
          <w:sz w:val="24"/>
          <w:szCs w:val="24"/>
        </w:rPr>
        <w:t xml:space="preserve"> сельского поселения </w:t>
      </w:r>
      <w:r w:rsidRPr="00200F72">
        <w:rPr>
          <w:sz w:val="24"/>
          <w:szCs w:val="24"/>
        </w:rPr>
        <w:t xml:space="preserve">согласно приложению </w:t>
      </w:r>
      <w:r w:rsidR="000575D6" w:rsidRPr="00200F72">
        <w:rPr>
          <w:sz w:val="24"/>
          <w:szCs w:val="24"/>
        </w:rPr>
        <w:t>№ 2 к настоящему постановлению</w:t>
      </w:r>
      <w:r w:rsidRPr="00200F72">
        <w:rPr>
          <w:sz w:val="24"/>
          <w:szCs w:val="24"/>
        </w:rPr>
        <w:t>.</w:t>
      </w:r>
    </w:p>
    <w:p w:rsidR="00447038" w:rsidRPr="00200F72" w:rsidRDefault="00241762" w:rsidP="004800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0F72">
        <w:rPr>
          <w:sz w:val="24"/>
          <w:szCs w:val="24"/>
        </w:rPr>
        <w:t>3</w:t>
      </w:r>
      <w:r w:rsidR="00CC1B36" w:rsidRPr="00200F72">
        <w:rPr>
          <w:sz w:val="24"/>
          <w:szCs w:val="24"/>
        </w:rPr>
        <w:t>. Признать утратившим</w:t>
      </w:r>
      <w:r w:rsidR="00BC6E06" w:rsidRPr="00200F72">
        <w:rPr>
          <w:sz w:val="24"/>
          <w:szCs w:val="24"/>
        </w:rPr>
        <w:t>и</w:t>
      </w:r>
      <w:r w:rsidR="00CC1B36" w:rsidRPr="00200F72">
        <w:rPr>
          <w:sz w:val="24"/>
          <w:szCs w:val="24"/>
        </w:rPr>
        <w:t xml:space="preserve"> силу </w:t>
      </w:r>
      <w:r w:rsidR="00BC6E06" w:rsidRPr="00200F72">
        <w:rPr>
          <w:sz w:val="24"/>
          <w:szCs w:val="24"/>
        </w:rPr>
        <w:t>п</w:t>
      </w:r>
      <w:r w:rsidR="00CC1B36" w:rsidRPr="00200F72">
        <w:rPr>
          <w:sz w:val="24"/>
          <w:szCs w:val="24"/>
        </w:rPr>
        <w:t>остановлени</w:t>
      </w:r>
      <w:r w:rsidR="00480013">
        <w:rPr>
          <w:sz w:val="24"/>
          <w:szCs w:val="24"/>
        </w:rPr>
        <w:t>е</w:t>
      </w:r>
      <w:r w:rsidR="00431200" w:rsidRPr="00200F72">
        <w:rPr>
          <w:sz w:val="24"/>
          <w:szCs w:val="24"/>
        </w:rPr>
        <w:t xml:space="preserve"> </w:t>
      </w:r>
      <w:r w:rsidR="00CC1B36" w:rsidRPr="00200F72">
        <w:rPr>
          <w:sz w:val="24"/>
          <w:szCs w:val="24"/>
        </w:rPr>
        <w:t xml:space="preserve"> </w:t>
      </w:r>
      <w:r w:rsidR="003B3326" w:rsidRPr="00200F72">
        <w:rPr>
          <w:sz w:val="24"/>
          <w:szCs w:val="24"/>
        </w:rPr>
        <w:t xml:space="preserve">Администрации </w:t>
      </w:r>
      <w:r w:rsidR="00834A6B">
        <w:rPr>
          <w:sz w:val="24"/>
          <w:szCs w:val="24"/>
        </w:rPr>
        <w:t>Селищинского</w:t>
      </w:r>
      <w:r w:rsidR="00834A6B" w:rsidRPr="00200F72">
        <w:rPr>
          <w:sz w:val="24"/>
          <w:szCs w:val="24"/>
        </w:rPr>
        <w:t xml:space="preserve"> </w:t>
      </w:r>
      <w:r w:rsidR="00CC1B36" w:rsidRPr="00200F72">
        <w:rPr>
          <w:sz w:val="24"/>
          <w:szCs w:val="24"/>
        </w:rPr>
        <w:t>сельского поселения</w:t>
      </w:r>
      <w:r w:rsidR="00480013" w:rsidRPr="00480013">
        <w:rPr>
          <w:sz w:val="24"/>
          <w:szCs w:val="24"/>
        </w:rPr>
        <w:t xml:space="preserve"> </w:t>
      </w:r>
      <w:r w:rsidR="00480013">
        <w:rPr>
          <w:sz w:val="24"/>
          <w:szCs w:val="24"/>
        </w:rPr>
        <w:t xml:space="preserve">Краснослободского муниципального района Республики Мордовия </w:t>
      </w:r>
      <w:r w:rsidR="003B3326" w:rsidRPr="00200F72">
        <w:rPr>
          <w:sz w:val="24"/>
          <w:szCs w:val="24"/>
        </w:rPr>
        <w:t>от</w:t>
      </w:r>
      <w:r w:rsidR="00CC1B36" w:rsidRPr="00200F72">
        <w:rPr>
          <w:sz w:val="24"/>
          <w:szCs w:val="24"/>
        </w:rPr>
        <w:t xml:space="preserve"> </w:t>
      </w:r>
      <w:r w:rsidR="00834A6B">
        <w:rPr>
          <w:sz w:val="24"/>
          <w:szCs w:val="24"/>
        </w:rPr>
        <w:t>09.12.2021 г</w:t>
      </w:r>
      <w:r w:rsidR="00200F72">
        <w:rPr>
          <w:sz w:val="24"/>
          <w:szCs w:val="24"/>
        </w:rPr>
        <w:t xml:space="preserve"> № </w:t>
      </w:r>
      <w:r w:rsidR="00834A6B">
        <w:rPr>
          <w:sz w:val="24"/>
          <w:szCs w:val="24"/>
        </w:rPr>
        <w:t>27</w:t>
      </w:r>
      <w:r w:rsidR="00AA7326" w:rsidRPr="00200F72">
        <w:rPr>
          <w:sz w:val="24"/>
          <w:szCs w:val="24"/>
        </w:rPr>
        <w:t xml:space="preserve"> «</w:t>
      </w:r>
      <w:r w:rsidR="00480013">
        <w:rPr>
          <w:sz w:val="24"/>
          <w:szCs w:val="24"/>
        </w:rPr>
        <w:t xml:space="preserve">О создании Единой комиссии </w:t>
      </w:r>
      <w:r w:rsidR="00AA7326" w:rsidRPr="00200F72">
        <w:rPr>
          <w:sz w:val="24"/>
          <w:szCs w:val="24"/>
        </w:rPr>
        <w:t xml:space="preserve"> по осуществлению закупок</w:t>
      </w:r>
      <w:r w:rsidR="00480013">
        <w:rPr>
          <w:sz w:val="24"/>
          <w:szCs w:val="24"/>
        </w:rPr>
        <w:t xml:space="preserve"> для муниципальных нужд администрации</w:t>
      </w:r>
      <w:r w:rsidR="00AA7326" w:rsidRPr="00200F72">
        <w:rPr>
          <w:sz w:val="24"/>
          <w:szCs w:val="24"/>
        </w:rPr>
        <w:t xml:space="preserve"> </w:t>
      </w:r>
      <w:r w:rsidR="00834A6B">
        <w:rPr>
          <w:sz w:val="24"/>
          <w:szCs w:val="24"/>
        </w:rPr>
        <w:t>Селищинского</w:t>
      </w:r>
      <w:r w:rsidR="00480013" w:rsidRPr="00200F72">
        <w:rPr>
          <w:sz w:val="24"/>
          <w:szCs w:val="24"/>
        </w:rPr>
        <w:t xml:space="preserve"> сельского поселения </w:t>
      </w:r>
      <w:r w:rsidR="00480013">
        <w:rPr>
          <w:sz w:val="24"/>
          <w:szCs w:val="24"/>
        </w:rPr>
        <w:t>Краснослободского муниципального района Республики Мордовия.</w:t>
      </w:r>
    </w:p>
    <w:p w:rsidR="00E12DB9" w:rsidRPr="00200F72" w:rsidRDefault="00E12DB9" w:rsidP="00E12DB9">
      <w:pPr>
        <w:ind w:firstLine="720"/>
        <w:jc w:val="both"/>
        <w:rPr>
          <w:sz w:val="24"/>
          <w:szCs w:val="24"/>
        </w:rPr>
      </w:pPr>
      <w:r w:rsidRPr="00200F72">
        <w:rPr>
          <w:sz w:val="24"/>
          <w:szCs w:val="24"/>
        </w:rPr>
        <w:t xml:space="preserve">4.  </w:t>
      </w:r>
      <w:r w:rsidR="00F224C9" w:rsidRPr="00200F72">
        <w:rPr>
          <w:sz w:val="24"/>
          <w:szCs w:val="24"/>
        </w:rPr>
        <w:t xml:space="preserve">Настоящее постановление </w:t>
      </w:r>
      <w:r w:rsidR="00480013">
        <w:rPr>
          <w:sz w:val="24"/>
          <w:szCs w:val="24"/>
        </w:rPr>
        <w:t xml:space="preserve">вступает в силу после его официального опубликования в официально- печатном издании газете « </w:t>
      </w:r>
      <w:r w:rsidR="00834A6B">
        <w:rPr>
          <w:sz w:val="24"/>
          <w:szCs w:val="24"/>
        </w:rPr>
        <w:t xml:space="preserve">Жизнь села </w:t>
      </w:r>
      <w:r w:rsidR="00480013">
        <w:rPr>
          <w:sz w:val="24"/>
          <w:szCs w:val="24"/>
        </w:rPr>
        <w:t xml:space="preserve">» и подлежит размещению на сайте администрации Краснослободского муниципального района. </w:t>
      </w:r>
    </w:p>
    <w:p w:rsidR="008D5D6F" w:rsidRPr="00200F72" w:rsidRDefault="00E12DB9" w:rsidP="008D5D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0F72">
        <w:rPr>
          <w:spacing w:val="2"/>
          <w:sz w:val="24"/>
          <w:szCs w:val="24"/>
        </w:rPr>
        <w:t xml:space="preserve">5. Контроль за выполнением </w:t>
      </w:r>
      <w:r w:rsidR="00480013">
        <w:rPr>
          <w:spacing w:val="2"/>
          <w:sz w:val="24"/>
          <w:szCs w:val="24"/>
        </w:rPr>
        <w:t xml:space="preserve">настоящего </w:t>
      </w:r>
      <w:r w:rsidRPr="00200F72">
        <w:rPr>
          <w:spacing w:val="2"/>
          <w:sz w:val="24"/>
          <w:szCs w:val="24"/>
        </w:rPr>
        <w:t xml:space="preserve">постановления </w:t>
      </w:r>
      <w:r w:rsidR="008D5D6F" w:rsidRPr="00200F72">
        <w:rPr>
          <w:sz w:val="24"/>
          <w:szCs w:val="24"/>
        </w:rPr>
        <w:t xml:space="preserve">возложить на </w:t>
      </w:r>
      <w:r w:rsidR="00480013">
        <w:rPr>
          <w:sz w:val="24"/>
          <w:szCs w:val="24"/>
        </w:rPr>
        <w:t>заместителя</w:t>
      </w:r>
      <w:r w:rsidR="00A2040E" w:rsidRPr="00200F72">
        <w:rPr>
          <w:sz w:val="24"/>
          <w:szCs w:val="24"/>
        </w:rPr>
        <w:t xml:space="preserve"> </w:t>
      </w:r>
      <w:r w:rsidR="00480013">
        <w:rPr>
          <w:sz w:val="24"/>
          <w:szCs w:val="24"/>
        </w:rPr>
        <w:t xml:space="preserve"> главы </w:t>
      </w:r>
      <w:r w:rsidR="00834A6B">
        <w:rPr>
          <w:sz w:val="24"/>
          <w:szCs w:val="24"/>
        </w:rPr>
        <w:t>Селищинского</w:t>
      </w:r>
      <w:r w:rsidR="00480013">
        <w:rPr>
          <w:sz w:val="24"/>
          <w:szCs w:val="24"/>
        </w:rPr>
        <w:t xml:space="preserve"> сельского поселения</w:t>
      </w:r>
    </w:p>
    <w:p w:rsidR="00E12DB9" w:rsidRPr="00200F72" w:rsidRDefault="00E12DB9" w:rsidP="00E12DB9">
      <w:pPr>
        <w:ind w:firstLine="720"/>
        <w:jc w:val="both"/>
        <w:rPr>
          <w:spacing w:val="2"/>
          <w:sz w:val="24"/>
          <w:szCs w:val="24"/>
        </w:rPr>
      </w:pPr>
    </w:p>
    <w:p w:rsidR="00E12DB9" w:rsidRPr="00200F72" w:rsidRDefault="00E12DB9" w:rsidP="00E12D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12DB9" w:rsidRPr="00C748C3" w:rsidRDefault="00CC1B36" w:rsidP="00E12DB9">
      <w:pPr>
        <w:widowControl w:val="0"/>
        <w:jc w:val="both"/>
        <w:rPr>
          <w:b/>
          <w:sz w:val="24"/>
          <w:szCs w:val="24"/>
        </w:rPr>
      </w:pPr>
      <w:r w:rsidRPr="00C748C3">
        <w:rPr>
          <w:b/>
          <w:sz w:val="24"/>
          <w:szCs w:val="24"/>
        </w:rPr>
        <w:t>Глава</w:t>
      </w:r>
      <w:r w:rsidRPr="00834A6B">
        <w:rPr>
          <w:b/>
          <w:sz w:val="24"/>
          <w:szCs w:val="24"/>
        </w:rPr>
        <w:t xml:space="preserve"> </w:t>
      </w:r>
      <w:r w:rsidR="00834A6B" w:rsidRPr="00834A6B">
        <w:rPr>
          <w:b/>
          <w:sz w:val="24"/>
          <w:szCs w:val="24"/>
        </w:rPr>
        <w:t>Селищинского</w:t>
      </w:r>
      <w:r w:rsidR="00834A6B" w:rsidRPr="00200F72">
        <w:rPr>
          <w:sz w:val="24"/>
          <w:szCs w:val="24"/>
        </w:rPr>
        <w:t xml:space="preserve"> </w:t>
      </w:r>
      <w:r w:rsidR="00480013" w:rsidRPr="00C748C3">
        <w:rPr>
          <w:b/>
          <w:sz w:val="24"/>
          <w:szCs w:val="24"/>
        </w:rPr>
        <w:t>сельского поселения</w:t>
      </w:r>
      <w:r w:rsidR="00241762" w:rsidRPr="00C748C3">
        <w:rPr>
          <w:b/>
          <w:sz w:val="24"/>
          <w:szCs w:val="24"/>
        </w:rPr>
        <w:t xml:space="preserve"> </w:t>
      </w:r>
    </w:p>
    <w:p w:rsidR="00480013" w:rsidRPr="00C748C3" w:rsidRDefault="00480013" w:rsidP="00E12DB9">
      <w:pPr>
        <w:widowControl w:val="0"/>
        <w:jc w:val="both"/>
        <w:rPr>
          <w:b/>
          <w:sz w:val="24"/>
          <w:szCs w:val="24"/>
        </w:rPr>
      </w:pPr>
      <w:r w:rsidRPr="00C748C3">
        <w:rPr>
          <w:b/>
          <w:sz w:val="24"/>
          <w:szCs w:val="24"/>
        </w:rPr>
        <w:t>Краснослободского муниципального района</w:t>
      </w:r>
    </w:p>
    <w:p w:rsidR="00CC1B36" w:rsidRPr="00C748C3" w:rsidRDefault="00480013" w:rsidP="00C748C3">
      <w:pPr>
        <w:widowControl w:val="0"/>
        <w:jc w:val="both"/>
        <w:rPr>
          <w:b/>
          <w:sz w:val="24"/>
          <w:szCs w:val="24"/>
        </w:rPr>
      </w:pPr>
      <w:r w:rsidRPr="00C748C3">
        <w:rPr>
          <w:b/>
          <w:sz w:val="24"/>
          <w:szCs w:val="24"/>
        </w:rPr>
        <w:t xml:space="preserve">Республики Мордовия                           </w:t>
      </w:r>
      <w:r w:rsidR="00CC1B36" w:rsidRPr="00C748C3">
        <w:rPr>
          <w:b/>
          <w:sz w:val="24"/>
          <w:szCs w:val="24"/>
        </w:rPr>
        <w:t xml:space="preserve">                </w:t>
      </w:r>
      <w:r w:rsidR="00241762" w:rsidRPr="00C748C3">
        <w:rPr>
          <w:b/>
          <w:sz w:val="24"/>
          <w:szCs w:val="24"/>
        </w:rPr>
        <w:t xml:space="preserve">                  </w:t>
      </w:r>
      <w:r w:rsidR="00CC1B36" w:rsidRPr="00C748C3">
        <w:rPr>
          <w:b/>
          <w:sz w:val="24"/>
          <w:szCs w:val="24"/>
        </w:rPr>
        <w:t xml:space="preserve">  </w:t>
      </w:r>
      <w:r w:rsidRPr="00C748C3">
        <w:rPr>
          <w:b/>
          <w:sz w:val="24"/>
          <w:szCs w:val="24"/>
        </w:rPr>
        <w:t xml:space="preserve">                 </w:t>
      </w:r>
      <w:r w:rsidR="00834A6B">
        <w:rPr>
          <w:b/>
          <w:sz w:val="24"/>
          <w:szCs w:val="24"/>
        </w:rPr>
        <w:t>М.В.Никитина</w:t>
      </w:r>
    </w:p>
    <w:p w:rsidR="00CC1B36" w:rsidRPr="00C748C3" w:rsidRDefault="00CC1B36" w:rsidP="006C1E60">
      <w:pPr>
        <w:pStyle w:val="a5"/>
        <w:spacing w:line="240" w:lineRule="auto"/>
        <w:rPr>
          <w:b/>
        </w:rPr>
      </w:pPr>
    </w:p>
    <w:p w:rsidR="00CC1B36" w:rsidRDefault="00CC1B36" w:rsidP="00D10D47">
      <w:pPr>
        <w:pStyle w:val="a5"/>
        <w:spacing w:line="240" w:lineRule="auto"/>
        <w:ind w:firstLine="0"/>
        <w:jc w:val="center"/>
        <w:rPr>
          <w:b/>
        </w:rPr>
      </w:pPr>
    </w:p>
    <w:p w:rsidR="00BC6E06" w:rsidRDefault="00BC6E06" w:rsidP="00474DA0">
      <w:pPr>
        <w:pStyle w:val="a5"/>
        <w:spacing w:line="0" w:lineRule="atLeast"/>
        <w:ind w:left="6095"/>
        <w:jc w:val="center"/>
        <w:rPr>
          <w:szCs w:val="28"/>
        </w:rPr>
      </w:pPr>
    </w:p>
    <w:p w:rsidR="00BC6E06" w:rsidRDefault="00BC6E06" w:rsidP="00C748C3">
      <w:pPr>
        <w:pStyle w:val="a5"/>
        <w:spacing w:line="0" w:lineRule="atLeast"/>
        <w:rPr>
          <w:szCs w:val="28"/>
        </w:rPr>
      </w:pPr>
    </w:p>
    <w:p w:rsidR="00474DA0" w:rsidRPr="00834A6B" w:rsidRDefault="00474DA0" w:rsidP="00834A6B">
      <w:pPr>
        <w:pStyle w:val="a5"/>
        <w:spacing w:line="0" w:lineRule="atLeast"/>
        <w:ind w:left="6095"/>
        <w:jc w:val="right"/>
        <w:rPr>
          <w:sz w:val="20"/>
        </w:rPr>
      </w:pPr>
      <w:r w:rsidRPr="00834A6B">
        <w:rPr>
          <w:sz w:val="20"/>
        </w:rPr>
        <w:t>Приложение № 1</w:t>
      </w:r>
    </w:p>
    <w:p w:rsidR="00823B3C" w:rsidRPr="00834A6B" w:rsidRDefault="0066093F" w:rsidP="00834A6B">
      <w:pPr>
        <w:pStyle w:val="a5"/>
        <w:spacing w:line="0" w:lineRule="atLeast"/>
        <w:jc w:val="right"/>
        <w:rPr>
          <w:sz w:val="20"/>
        </w:rPr>
      </w:pPr>
      <w:r w:rsidRPr="00834A6B">
        <w:rPr>
          <w:sz w:val="20"/>
        </w:rPr>
        <w:t xml:space="preserve">                                                                           </w:t>
      </w:r>
      <w:r w:rsidR="00823B3C" w:rsidRPr="00834A6B">
        <w:rPr>
          <w:sz w:val="20"/>
        </w:rPr>
        <w:t xml:space="preserve">к </w:t>
      </w:r>
      <w:r w:rsidR="00BC6E06" w:rsidRPr="00834A6B">
        <w:rPr>
          <w:sz w:val="20"/>
        </w:rPr>
        <w:t>п</w:t>
      </w:r>
      <w:r w:rsidR="00823B3C" w:rsidRPr="00834A6B">
        <w:rPr>
          <w:sz w:val="20"/>
        </w:rPr>
        <w:t xml:space="preserve">остановлению Администрации </w:t>
      </w:r>
    </w:p>
    <w:p w:rsidR="00C748C3" w:rsidRPr="00834A6B" w:rsidRDefault="0066093F" w:rsidP="00834A6B">
      <w:pPr>
        <w:pStyle w:val="a5"/>
        <w:spacing w:line="0" w:lineRule="atLeast"/>
        <w:jc w:val="right"/>
        <w:rPr>
          <w:sz w:val="20"/>
        </w:rPr>
      </w:pPr>
      <w:r w:rsidRPr="00834A6B">
        <w:rPr>
          <w:sz w:val="20"/>
        </w:rPr>
        <w:t xml:space="preserve">                                                                           </w:t>
      </w:r>
      <w:r w:rsidR="00834A6B" w:rsidRPr="00834A6B">
        <w:rPr>
          <w:sz w:val="20"/>
        </w:rPr>
        <w:t>Селищинского</w:t>
      </w:r>
      <w:r w:rsidR="00823B3C" w:rsidRPr="00834A6B">
        <w:rPr>
          <w:sz w:val="20"/>
        </w:rPr>
        <w:t xml:space="preserve"> сельского поселения</w:t>
      </w:r>
    </w:p>
    <w:p w:rsidR="0066093F" w:rsidRPr="00834A6B" w:rsidRDefault="0066093F" w:rsidP="00834A6B">
      <w:pPr>
        <w:pStyle w:val="a5"/>
        <w:spacing w:line="0" w:lineRule="atLeast"/>
        <w:jc w:val="right"/>
        <w:rPr>
          <w:sz w:val="20"/>
        </w:rPr>
      </w:pPr>
      <w:r w:rsidRPr="00834A6B">
        <w:rPr>
          <w:sz w:val="20"/>
        </w:rPr>
        <w:t xml:space="preserve">                                                                           Краснослободского муниципального района</w:t>
      </w:r>
      <w:r w:rsidR="00B72667" w:rsidRPr="00834A6B">
        <w:rPr>
          <w:sz w:val="20"/>
        </w:rPr>
        <w:t xml:space="preserve"> </w:t>
      </w:r>
    </w:p>
    <w:p w:rsidR="0066093F" w:rsidRPr="00834A6B" w:rsidRDefault="0066093F" w:rsidP="00834A6B">
      <w:pPr>
        <w:pStyle w:val="a5"/>
        <w:spacing w:line="0" w:lineRule="atLeast"/>
        <w:jc w:val="right"/>
        <w:rPr>
          <w:sz w:val="20"/>
        </w:rPr>
      </w:pPr>
      <w:r w:rsidRPr="00834A6B">
        <w:rPr>
          <w:sz w:val="20"/>
        </w:rPr>
        <w:t xml:space="preserve">                                                                              Республики Мордовия от</w:t>
      </w:r>
      <w:r w:rsidR="00834A6B" w:rsidRPr="00834A6B">
        <w:rPr>
          <w:sz w:val="20"/>
        </w:rPr>
        <w:t xml:space="preserve"> 14.04.2022</w:t>
      </w:r>
      <w:r w:rsidRPr="00834A6B">
        <w:rPr>
          <w:sz w:val="20"/>
        </w:rPr>
        <w:t xml:space="preserve"> №</w:t>
      </w:r>
      <w:r w:rsidR="00834A6B" w:rsidRPr="00834A6B">
        <w:rPr>
          <w:sz w:val="20"/>
        </w:rPr>
        <w:t xml:space="preserve"> 10</w:t>
      </w:r>
    </w:p>
    <w:p w:rsidR="00EB0F27" w:rsidRDefault="00EB0F27" w:rsidP="00C748C3">
      <w:pPr>
        <w:pStyle w:val="1"/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20319" w:rsidRPr="00C748C3" w:rsidRDefault="00EB0F27" w:rsidP="00C20319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748C3">
        <w:rPr>
          <w:rFonts w:ascii="Times New Roman" w:hAnsi="Times New Roman"/>
          <w:b w:val="0"/>
          <w:bCs w:val="0"/>
          <w:sz w:val="24"/>
          <w:szCs w:val="24"/>
        </w:rPr>
        <w:t>ПОЛОЖЕНИЕ</w:t>
      </w:r>
    </w:p>
    <w:p w:rsidR="00C748C3" w:rsidRDefault="00C20319" w:rsidP="00C748C3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748C3">
        <w:rPr>
          <w:rFonts w:ascii="Times New Roman" w:hAnsi="Times New Roman"/>
          <w:b w:val="0"/>
          <w:sz w:val="24"/>
          <w:szCs w:val="24"/>
        </w:rPr>
        <w:t xml:space="preserve"> о комиссии по осуществлению закупок для нужд </w:t>
      </w:r>
      <w:r w:rsidR="00C748C3">
        <w:rPr>
          <w:rFonts w:ascii="Times New Roman" w:hAnsi="Times New Roman"/>
          <w:sz w:val="24"/>
          <w:szCs w:val="24"/>
        </w:rPr>
        <w:t xml:space="preserve"> </w:t>
      </w:r>
      <w:r w:rsidRPr="00C748C3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834A6B" w:rsidRPr="00834A6B">
        <w:rPr>
          <w:rFonts w:ascii="Times New Roman" w:hAnsi="Times New Roman"/>
          <w:b w:val="0"/>
          <w:sz w:val="24"/>
          <w:szCs w:val="24"/>
        </w:rPr>
        <w:t>Селищинского</w:t>
      </w:r>
    </w:p>
    <w:p w:rsidR="00C748C3" w:rsidRDefault="00C20319" w:rsidP="00C748C3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748C3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C748C3" w:rsidRPr="00C748C3">
        <w:rPr>
          <w:rFonts w:ascii="Times New Roman" w:hAnsi="Times New Roman"/>
          <w:sz w:val="24"/>
          <w:szCs w:val="24"/>
        </w:rPr>
        <w:t xml:space="preserve"> </w:t>
      </w:r>
      <w:r w:rsidR="00C748C3" w:rsidRPr="00C748C3">
        <w:rPr>
          <w:rFonts w:ascii="Times New Roman" w:hAnsi="Times New Roman"/>
          <w:b w:val="0"/>
          <w:sz w:val="24"/>
          <w:szCs w:val="24"/>
        </w:rPr>
        <w:t xml:space="preserve">Краснослободского муниципального района </w:t>
      </w:r>
    </w:p>
    <w:p w:rsidR="00C20319" w:rsidRPr="00834A6B" w:rsidRDefault="00C748C3" w:rsidP="00834A6B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748C3">
        <w:rPr>
          <w:rFonts w:ascii="Times New Roman" w:hAnsi="Times New Roman"/>
          <w:b w:val="0"/>
          <w:sz w:val="24"/>
          <w:szCs w:val="24"/>
        </w:rPr>
        <w:t>Республики Мордовия</w:t>
      </w:r>
    </w:p>
    <w:p w:rsidR="00834A6B" w:rsidRPr="003E2F3A" w:rsidRDefault="002C0E0B" w:rsidP="002C0E0B">
      <w:pPr>
        <w:suppressAutoHyphens/>
        <w:ind w:left="780"/>
        <w:rPr>
          <w:b/>
          <w:sz w:val="24"/>
          <w:szCs w:val="24"/>
        </w:rPr>
      </w:pPr>
      <w:r w:rsidRPr="003E2F3A">
        <w:rPr>
          <w:b/>
          <w:sz w:val="24"/>
          <w:szCs w:val="24"/>
        </w:rPr>
        <w:t xml:space="preserve">                                       </w:t>
      </w:r>
    </w:p>
    <w:p w:rsidR="00C20319" w:rsidRPr="003E2F3A" w:rsidRDefault="002C0E0B" w:rsidP="003E2F3A">
      <w:pPr>
        <w:suppressAutoHyphens/>
        <w:ind w:left="780"/>
        <w:contextualSpacing/>
        <w:jc w:val="center"/>
        <w:rPr>
          <w:b/>
          <w:sz w:val="24"/>
          <w:szCs w:val="24"/>
        </w:rPr>
      </w:pPr>
      <w:r w:rsidRPr="003E2F3A">
        <w:rPr>
          <w:b/>
          <w:sz w:val="24"/>
          <w:szCs w:val="24"/>
        </w:rPr>
        <w:t>1.О</w:t>
      </w:r>
      <w:r w:rsidR="00C20319" w:rsidRPr="003E2F3A">
        <w:rPr>
          <w:b/>
          <w:sz w:val="24"/>
          <w:szCs w:val="24"/>
        </w:rPr>
        <w:t>бщие положения</w:t>
      </w:r>
    </w:p>
    <w:p w:rsidR="00C20319" w:rsidRPr="003E2F3A" w:rsidRDefault="00C748C3" w:rsidP="00834A6B">
      <w:pPr>
        <w:pStyle w:val="1"/>
        <w:tabs>
          <w:tab w:val="num" w:pos="0"/>
        </w:tabs>
        <w:suppressAutoHyphens/>
        <w:spacing w:before="0" w:after="0"/>
        <w:contextualSpacing/>
        <w:rPr>
          <w:rFonts w:ascii="Times New Roman" w:hAnsi="Times New Roman"/>
          <w:b w:val="0"/>
          <w:sz w:val="20"/>
          <w:szCs w:val="20"/>
        </w:rPr>
      </w:pPr>
      <w:r w:rsidRPr="003E2F3A">
        <w:rPr>
          <w:rFonts w:ascii="Times New Roman" w:hAnsi="Times New Roman"/>
          <w:b w:val="0"/>
          <w:color w:val="000000"/>
          <w:sz w:val="20"/>
          <w:szCs w:val="20"/>
        </w:rPr>
        <w:t xml:space="preserve">     </w:t>
      </w:r>
      <w:r w:rsidR="00C20319" w:rsidRPr="003E2F3A">
        <w:rPr>
          <w:rFonts w:ascii="Times New Roman" w:hAnsi="Times New Roman"/>
          <w:b w:val="0"/>
          <w:color w:val="000000"/>
          <w:sz w:val="20"/>
          <w:szCs w:val="20"/>
        </w:rPr>
        <w:t xml:space="preserve">1.1. 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Администрации </w:t>
      </w:r>
      <w:r w:rsidR="00834A6B" w:rsidRPr="003E2F3A">
        <w:rPr>
          <w:rFonts w:ascii="Times New Roman" w:hAnsi="Times New Roman"/>
          <w:b w:val="0"/>
          <w:sz w:val="20"/>
          <w:szCs w:val="20"/>
        </w:rPr>
        <w:t>Селищинского</w:t>
      </w:r>
      <w:r w:rsidRPr="003E2F3A">
        <w:rPr>
          <w:rFonts w:ascii="Times New Roman" w:hAnsi="Times New Roman"/>
          <w:b w:val="0"/>
          <w:sz w:val="20"/>
          <w:szCs w:val="20"/>
        </w:rPr>
        <w:t xml:space="preserve">  сельского поселения Краснослободского муниципального района Республики Мордовия </w:t>
      </w:r>
      <w:r w:rsidR="00C20319" w:rsidRPr="003E2F3A">
        <w:rPr>
          <w:rFonts w:ascii="Times New Roman" w:hAnsi="Times New Roman"/>
          <w:b w:val="0"/>
          <w:color w:val="000000"/>
          <w:sz w:val="20"/>
          <w:szCs w:val="20"/>
        </w:rPr>
        <w:t>(далее – Комиссия).</w:t>
      </w:r>
      <w:bookmarkStart w:id="0" w:name="_GoBack"/>
      <w:bookmarkEnd w:id="0"/>
    </w:p>
    <w:p w:rsidR="00C20319" w:rsidRPr="003E2F3A" w:rsidRDefault="00C748C3" w:rsidP="00C748C3">
      <w:pPr>
        <w:jc w:val="both"/>
        <w:rPr>
          <w:sz w:val="20"/>
        </w:rPr>
      </w:pPr>
      <w:r w:rsidRPr="003E2F3A">
        <w:rPr>
          <w:color w:val="000000"/>
          <w:sz w:val="20"/>
        </w:rPr>
        <w:t xml:space="preserve">   </w:t>
      </w:r>
      <w:r w:rsidR="00C20319" w:rsidRPr="003E2F3A">
        <w:rPr>
          <w:color w:val="000000"/>
          <w:sz w:val="20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C20319" w:rsidRPr="003E2F3A" w:rsidRDefault="00C748C3" w:rsidP="00C748C3">
      <w:pPr>
        <w:jc w:val="both"/>
        <w:rPr>
          <w:sz w:val="20"/>
        </w:rPr>
      </w:pPr>
      <w:r w:rsidRPr="003E2F3A">
        <w:rPr>
          <w:color w:val="000000"/>
          <w:sz w:val="20"/>
        </w:rPr>
        <w:t xml:space="preserve">    </w:t>
      </w:r>
      <w:r w:rsidR="00C20319" w:rsidRPr="003E2F3A">
        <w:rPr>
          <w:color w:val="000000"/>
          <w:sz w:val="20"/>
        </w:rPr>
        <w:t>1.3. Основные понятия: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 (подрядчика, исполнителя).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lastRenderedPageBreak/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C20319" w:rsidRPr="003E2F3A" w:rsidRDefault="00C20319" w:rsidP="00C748C3">
      <w:pPr>
        <w:jc w:val="both"/>
        <w:rPr>
          <w:sz w:val="20"/>
        </w:rPr>
      </w:pPr>
      <w:r w:rsidRPr="003E2F3A">
        <w:rPr>
          <w:color w:val="000000"/>
          <w:sz w:val="20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C20319" w:rsidRPr="003E2F3A" w:rsidRDefault="00C20319" w:rsidP="00C748C3">
      <w:pPr>
        <w:jc w:val="both"/>
        <w:rPr>
          <w:sz w:val="20"/>
        </w:rPr>
      </w:pPr>
      <w:r w:rsidRPr="003E2F3A">
        <w:rPr>
          <w:color w:val="000000"/>
          <w:sz w:val="20"/>
        </w:rPr>
        <w:t xml:space="preserve"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  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C20319" w:rsidRPr="003E2F3A" w:rsidRDefault="00C20319" w:rsidP="00C748C3">
      <w:pPr>
        <w:jc w:val="both"/>
        <w:rPr>
          <w:sz w:val="20"/>
        </w:rPr>
      </w:pPr>
      <w:r w:rsidRPr="003E2F3A">
        <w:rPr>
          <w:color w:val="000000"/>
          <w:sz w:val="20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C20319" w:rsidRPr="003E2F3A" w:rsidRDefault="00C20319" w:rsidP="00C748C3">
      <w:pPr>
        <w:jc w:val="both"/>
        <w:rPr>
          <w:sz w:val="20"/>
        </w:rPr>
      </w:pPr>
      <w:r w:rsidRPr="003E2F3A">
        <w:rPr>
          <w:color w:val="000000"/>
          <w:sz w:val="20"/>
        </w:rPr>
        <w:t>1.7. При отсутствии председателя Комиссии его обязанности исполняет заместитель председателя.</w:t>
      </w:r>
    </w:p>
    <w:p w:rsidR="00C20319" w:rsidRPr="003E2F3A" w:rsidRDefault="00C20319" w:rsidP="002C0E0B">
      <w:pPr>
        <w:numPr>
          <w:ilvl w:val="0"/>
          <w:numId w:val="5"/>
        </w:numPr>
        <w:suppressAutoHyphens/>
        <w:rPr>
          <w:b/>
          <w:sz w:val="20"/>
        </w:rPr>
      </w:pPr>
      <w:r w:rsidRPr="003E2F3A">
        <w:rPr>
          <w:b/>
          <w:sz w:val="20"/>
        </w:rPr>
        <w:t>Правовое регулирование</w:t>
      </w:r>
    </w:p>
    <w:p w:rsidR="00C20319" w:rsidRPr="003E2F3A" w:rsidRDefault="00C20319" w:rsidP="00C20319">
      <w:pPr>
        <w:ind w:left="780"/>
        <w:rPr>
          <w:sz w:val="20"/>
        </w:rPr>
      </w:pPr>
    </w:p>
    <w:p w:rsidR="00C748C3" w:rsidRPr="003E2F3A" w:rsidRDefault="002C0E0B" w:rsidP="003E2F3A">
      <w:pPr>
        <w:suppressAutoHyphens/>
        <w:ind w:left="60"/>
        <w:jc w:val="both"/>
        <w:rPr>
          <w:color w:val="000000"/>
          <w:sz w:val="20"/>
        </w:rPr>
      </w:pPr>
      <w:r w:rsidRPr="003E2F3A">
        <w:rPr>
          <w:color w:val="000000"/>
          <w:sz w:val="20"/>
        </w:rPr>
        <w:t xml:space="preserve"> 2.1.</w:t>
      </w:r>
      <w:r w:rsidR="00C20319" w:rsidRPr="003E2F3A">
        <w:rPr>
          <w:color w:val="000000"/>
          <w:sz w:val="20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постановлениями и распоряжениями заказчика и настоящим положением.</w:t>
      </w:r>
    </w:p>
    <w:p w:rsidR="00C20319" w:rsidRPr="003E2F3A" w:rsidRDefault="002C0E0B" w:rsidP="003E2F3A">
      <w:pPr>
        <w:suppressAutoHyphens/>
        <w:ind w:left="60"/>
        <w:jc w:val="both"/>
        <w:rPr>
          <w:b/>
          <w:sz w:val="20"/>
        </w:rPr>
      </w:pPr>
      <w:r w:rsidRPr="003E2F3A">
        <w:rPr>
          <w:b/>
          <w:sz w:val="20"/>
        </w:rPr>
        <w:t xml:space="preserve">                                         3. </w:t>
      </w:r>
      <w:r w:rsidR="00C20319" w:rsidRPr="003E2F3A">
        <w:rPr>
          <w:b/>
          <w:sz w:val="20"/>
        </w:rPr>
        <w:t>Цели создания и принципы работы Комиссии</w:t>
      </w:r>
    </w:p>
    <w:p w:rsidR="00C20319" w:rsidRPr="003E2F3A" w:rsidRDefault="00C20319" w:rsidP="00625C53">
      <w:pPr>
        <w:rPr>
          <w:sz w:val="20"/>
        </w:rPr>
      </w:pPr>
      <w:r w:rsidRPr="003E2F3A">
        <w:rPr>
          <w:color w:val="000000"/>
          <w:sz w:val="20"/>
        </w:rPr>
        <w:t>3.1. Комиссия создается в целях проведения:</w:t>
      </w:r>
    </w:p>
    <w:p w:rsidR="00C20319" w:rsidRPr="003E2F3A" w:rsidRDefault="00C20319" w:rsidP="00625C53">
      <w:pPr>
        <w:ind w:firstLine="709"/>
        <w:rPr>
          <w:sz w:val="20"/>
        </w:rPr>
      </w:pPr>
      <w:r w:rsidRPr="003E2F3A">
        <w:rPr>
          <w:color w:val="000000"/>
          <w:sz w:val="20"/>
        </w:rPr>
        <w:t>конкурсов: электронный конкурс, закрытый электронный конкурс;</w:t>
      </w:r>
    </w:p>
    <w:p w:rsidR="00C20319" w:rsidRPr="003E2F3A" w:rsidRDefault="00C20319" w:rsidP="00625C53">
      <w:pPr>
        <w:ind w:firstLine="709"/>
        <w:rPr>
          <w:sz w:val="20"/>
        </w:rPr>
      </w:pPr>
      <w:r w:rsidRPr="003E2F3A">
        <w:rPr>
          <w:color w:val="000000"/>
          <w:sz w:val="20"/>
        </w:rPr>
        <w:t>аукционов: электронный аукцион, закрытый электронный аукцион;</w:t>
      </w:r>
    </w:p>
    <w:p w:rsidR="00C20319" w:rsidRPr="003E2F3A" w:rsidRDefault="00C20319" w:rsidP="00625C53">
      <w:pPr>
        <w:ind w:firstLine="709"/>
        <w:rPr>
          <w:sz w:val="20"/>
        </w:rPr>
      </w:pPr>
      <w:r w:rsidRPr="003E2F3A">
        <w:rPr>
          <w:color w:val="000000"/>
          <w:sz w:val="20"/>
        </w:rPr>
        <w:t>электронных запросов котировок.</w:t>
      </w:r>
    </w:p>
    <w:p w:rsidR="00C20319" w:rsidRPr="003E2F3A" w:rsidRDefault="00C20319" w:rsidP="00C748C3">
      <w:pPr>
        <w:jc w:val="both"/>
        <w:rPr>
          <w:sz w:val="20"/>
        </w:rPr>
      </w:pPr>
      <w:r w:rsidRPr="003E2F3A">
        <w:rPr>
          <w:color w:val="000000"/>
          <w:sz w:val="20"/>
        </w:rPr>
        <w:t>3.2. В своей деятельности Комиссия руководствуется следующими принципами.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3.2.1. Эффективность и экономичность использования выделенных средств бюджета.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2C0E0B" w:rsidRPr="003E2F3A" w:rsidRDefault="00C20319" w:rsidP="003E2F3A">
      <w:pPr>
        <w:jc w:val="both"/>
        <w:rPr>
          <w:sz w:val="20"/>
        </w:rPr>
      </w:pPr>
      <w:r w:rsidRPr="003E2F3A">
        <w:rPr>
          <w:color w:val="000000"/>
          <w:sz w:val="20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</w:t>
      </w:r>
      <w:r w:rsidR="003E2F3A" w:rsidRPr="003E2F3A">
        <w:rPr>
          <w:color w:val="000000"/>
          <w:sz w:val="20"/>
        </w:rPr>
        <w:t>льством.</w:t>
      </w:r>
    </w:p>
    <w:p w:rsidR="00C20319" w:rsidRPr="003E2F3A" w:rsidRDefault="00C20319" w:rsidP="00C20319">
      <w:pPr>
        <w:numPr>
          <w:ilvl w:val="0"/>
          <w:numId w:val="6"/>
        </w:numPr>
        <w:suppressAutoHyphens/>
        <w:rPr>
          <w:b/>
          <w:sz w:val="20"/>
        </w:rPr>
      </w:pPr>
      <w:r w:rsidRPr="003E2F3A">
        <w:rPr>
          <w:b/>
          <w:sz w:val="20"/>
        </w:rPr>
        <w:t>Функции Комиссии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C20319" w:rsidRPr="003E2F3A" w:rsidRDefault="00C20319" w:rsidP="00C20319">
      <w:pPr>
        <w:spacing w:before="100" w:after="100"/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C20319" w:rsidRPr="003E2F3A" w:rsidRDefault="00C20319" w:rsidP="00C20319">
      <w:pPr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lastRenderedPageBreak/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C20319" w:rsidRPr="003E2F3A" w:rsidRDefault="00C20319" w:rsidP="00C20319">
      <w:pPr>
        <w:ind w:right="-1" w:firstLine="709"/>
        <w:jc w:val="both"/>
        <w:rPr>
          <w:sz w:val="20"/>
        </w:rPr>
      </w:pPr>
      <w:r w:rsidRPr="003E2F3A">
        <w:rPr>
          <w:color w:val="000000"/>
          <w:sz w:val="20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C20319" w:rsidRPr="003E2F3A" w:rsidRDefault="00C20319" w:rsidP="00C20319">
      <w:pPr>
        <w:spacing w:before="100" w:after="100"/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научно-исследовательских, опытно-конструкторских и технологических работ;</w:t>
      </w:r>
    </w:p>
    <w:p w:rsidR="00C20319" w:rsidRPr="003E2F3A" w:rsidRDefault="00C20319" w:rsidP="00C20319">
      <w:pPr>
        <w:spacing w:before="100" w:after="100"/>
        <w:ind w:left="780" w:right="180" w:hanging="71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на создание произведения литературы или искусства;</w:t>
      </w:r>
    </w:p>
    <w:p w:rsidR="00C20319" w:rsidRPr="003E2F3A" w:rsidRDefault="00C20319" w:rsidP="00C20319">
      <w:pPr>
        <w:spacing w:before="100" w:after="100"/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C20319" w:rsidRPr="003E2F3A" w:rsidRDefault="00C20319" w:rsidP="00C20319">
      <w:pPr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C20319" w:rsidRPr="003E2F3A" w:rsidRDefault="00C20319" w:rsidP="00C20319">
      <w:pPr>
        <w:ind w:right="-1" w:firstLine="709"/>
        <w:jc w:val="both"/>
        <w:rPr>
          <w:sz w:val="20"/>
        </w:rPr>
      </w:pPr>
      <w:r w:rsidRPr="003E2F3A">
        <w:rPr>
          <w:color w:val="000000"/>
          <w:sz w:val="20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C20319" w:rsidRPr="003E2F3A" w:rsidRDefault="00C20319" w:rsidP="00C20319">
      <w:pPr>
        <w:spacing w:before="100" w:after="100"/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C20319" w:rsidRPr="003E2F3A" w:rsidRDefault="00C20319" w:rsidP="00C20319">
      <w:pPr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C20319" w:rsidRPr="003E2F3A" w:rsidRDefault="00C20319" w:rsidP="00C20319">
      <w:pPr>
        <w:ind w:right="-1" w:firstLine="709"/>
        <w:jc w:val="both"/>
        <w:rPr>
          <w:sz w:val="20"/>
        </w:rPr>
      </w:pPr>
      <w:r w:rsidRPr="003E2F3A">
        <w:rPr>
          <w:color w:val="000000"/>
          <w:sz w:val="20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C20319" w:rsidRPr="003E2F3A" w:rsidRDefault="00C20319" w:rsidP="00C20319">
      <w:pPr>
        <w:spacing w:before="100" w:after="100"/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C20319" w:rsidRPr="003E2F3A" w:rsidRDefault="00C20319" w:rsidP="00C20319">
      <w:pPr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20319" w:rsidRPr="003E2F3A" w:rsidRDefault="00C20319" w:rsidP="00C20319">
      <w:pPr>
        <w:ind w:right="-1" w:firstLine="709"/>
        <w:jc w:val="both"/>
        <w:rPr>
          <w:sz w:val="20"/>
        </w:rPr>
      </w:pPr>
      <w:r w:rsidRPr="003E2F3A">
        <w:rPr>
          <w:color w:val="000000"/>
          <w:sz w:val="20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C20319" w:rsidRPr="003E2F3A" w:rsidRDefault="00C20319" w:rsidP="00C20319">
      <w:pPr>
        <w:spacing w:before="100" w:after="100"/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C20319" w:rsidRPr="003E2F3A" w:rsidRDefault="00C20319" w:rsidP="00C20319">
      <w:pPr>
        <w:tabs>
          <w:tab w:val="left" w:pos="9638"/>
        </w:tabs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пунктом 9 части 3 статьи 49 Закона № 44-ФЗ, присваиваются в </w:t>
      </w:r>
      <w:r w:rsidRPr="003E2F3A">
        <w:rPr>
          <w:color w:val="000000"/>
          <w:sz w:val="20"/>
        </w:rPr>
        <w:lastRenderedPageBreak/>
        <w:t>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C20319" w:rsidRPr="003E2F3A" w:rsidRDefault="00C20319" w:rsidP="00C20319">
      <w:pPr>
        <w:ind w:right="-1" w:firstLine="709"/>
        <w:jc w:val="both"/>
        <w:rPr>
          <w:sz w:val="20"/>
        </w:rPr>
      </w:pPr>
      <w:r w:rsidRPr="003E2F3A">
        <w:rPr>
          <w:color w:val="000000"/>
          <w:sz w:val="20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C20319" w:rsidRPr="003E2F3A" w:rsidRDefault="00C20319" w:rsidP="00C20319">
      <w:pPr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C20319" w:rsidRPr="003E2F3A" w:rsidRDefault="00C20319" w:rsidP="00C20319">
      <w:pPr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C20319" w:rsidRPr="003E2F3A" w:rsidRDefault="00C20319" w:rsidP="00C20319">
      <w:pPr>
        <w:ind w:right="-1" w:firstLine="709"/>
        <w:jc w:val="both"/>
        <w:rPr>
          <w:sz w:val="20"/>
        </w:rPr>
      </w:pPr>
      <w:r w:rsidRPr="003E2F3A">
        <w:rPr>
          <w:color w:val="000000"/>
          <w:sz w:val="20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C20319" w:rsidRPr="003E2F3A" w:rsidRDefault="00C20319" w:rsidP="00C20319">
      <w:pPr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C20319" w:rsidRPr="003E2F3A" w:rsidRDefault="00C20319" w:rsidP="00C20319">
      <w:pPr>
        <w:ind w:right="-1" w:firstLine="709"/>
        <w:jc w:val="both"/>
        <w:rPr>
          <w:sz w:val="20"/>
        </w:rPr>
      </w:pPr>
      <w:r w:rsidRPr="003E2F3A">
        <w:rPr>
          <w:color w:val="000000"/>
          <w:sz w:val="20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C20319" w:rsidRPr="003E2F3A" w:rsidRDefault="00C20319" w:rsidP="00C20319">
      <w:pPr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C20319" w:rsidRPr="003E2F3A" w:rsidRDefault="00C20319" w:rsidP="00C20319">
      <w:pPr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C20319" w:rsidRPr="003E2F3A" w:rsidRDefault="00C20319" w:rsidP="00C20319">
      <w:pPr>
        <w:ind w:right="-1" w:firstLine="709"/>
        <w:jc w:val="both"/>
        <w:rPr>
          <w:sz w:val="20"/>
        </w:rPr>
      </w:pPr>
      <w:r w:rsidRPr="003E2F3A">
        <w:rPr>
          <w:color w:val="000000"/>
          <w:sz w:val="20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C20319" w:rsidRPr="003E2F3A" w:rsidRDefault="00C20319" w:rsidP="00C20319">
      <w:pPr>
        <w:spacing w:before="100" w:after="100"/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C20319" w:rsidRPr="003E2F3A" w:rsidRDefault="00C20319" w:rsidP="00C20319">
      <w:pPr>
        <w:spacing w:before="100" w:after="100"/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C20319" w:rsidRPr="003E2F3A" w:rsidRDefault="00C20319" w:rsidP="00C20319">
      <w:pPr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20319" w:rsidRPr="003E2F3A" w:rsidRDefault="00C20319" w:rsidP="00C20319">
      <w:pPr>
        <w:ind w:right="-1" w:firstLine="709"/>
        <w:jc w:val="both"/>
        <w:rPr>
          <w:sz w:val="20"/>
        </w:rPr>
      </w:pPr>
      <w:r w:rsidRPr="003E2F3A">
        <w:rPr>
          <w:color w:val="000000"/>
          <w:sz w:val="20"/>
        </w:rPr>
        <w:lastRenderedPageBreak/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C20319" w:rsidRPr="003E2F3A" w:rsidRDefault="00C20319" w:rsidP="00C20319">
      <w:pPr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C20319" w:rsidRPr="003E2F3A" w:rsidRDefault="00C20319" w:rsidP="00C20319">
      <w:pPr>
        <w:ind w:right="-1" w:firstLine="709"/>
        <w:jc w:val="both"/>
        <w:rPr>
          <w:sz w:val="20"/>
        </w:rPr>
      </w:pPr>
      <w:r w:rsidRPr="003E2F3A">
        <w:rPr>
          <w:color w:val="000000"/>
          <w:sz w:val="20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C20319" w:rsidRPr="003E2F3A" w:rsidRDefault="00C20319" w:rsidP="00C20319">
      <w:pPr>
        <w:spacing w:before="100" w:after="100"/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C20319" w:rsidRPr="003E2F3A" w:rsidRDefault="00C20319" w:rsidP="00C20319">
      <w:pPr>
        <w:tabs>
          <w:tab w:val="left" w:pos="9638"/>
        </w:tabs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C20319" w:rsidRPr="003E2F3A" w:rsidRDefault="00C20319" w:rsidP="00C20319">
      <w:pPr>
        <w:ind w:right="-1" w:firstLine="709"/>
        <w:jc w:val="both"/>
        <w:rPr>
          <w:sz w:val="20"/>
        </w:rPr>
      </w:pPr>
      <w:r w:rsidRPr="003E2F3A">
        <w:rPr>
          <w:color w:val="000000"/>
          <w:sz w:val="20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C20319" w:rsidRPr="003E2F3A" w:rsidRDefault="00C20319" w:rsidP="003E2F3A">
      <w:pPr>
        <w:jc w:val="both"/>
        <w:rPr>
          <w:sz w:val="20"/>
        </w:rPr>
      </w:pPr>
      <w:r w:rsidRPr="003E2F3A">
        <w:rPr>
          <w:color w:val="000000"/>
          <w:sz w:val="20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C20319" w:rsidRPr="003E2F3A" w:rsidRDefault="00C20319" w:rsidP="00C20319">
      <w:pPr>
        <w:numPr>
          <w:ilvl w:val="0"/>
          <w:numId w:val="6"/>
        </w:numPr>
        <w:suppressAutoHyphens/>
        <w:rPr>
          <w:b/>
          <w:sz w:val="20"/>
        </w:rPr>
      </w:pPr>
      <w:r w:rsidRPr="003E2F3A">
        <w:rPr>
          <w:b/>
          <w:sz w:val="20"/>
        </w:rPr>
        <w:t>Порядок создания и работы Комиссии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постановлением заказчика.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Число членов Комиссии должно быть не менее трех человек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5.4. Членами комиссии не могут быть:</w:t>
      </w:r>
    </w:p>
    <w:p w:rsidR="00C20319" w:rsidRPr="003E2F3A" w:rsidRDefault="00C20319" w:rsidP="00C20319">
      <w:pPr>
        <w:spacing w:before="100" w:after="100"/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C20319" w:rsidRPr="003E2F3A" w:rsidRDefault="00C20319" w:rsidP="00C20319">
      <w:pPr>
        <w:tabs>
          <w:tab w:val="left" w:pos="9638"/>
        </w:tabs>
        <w:spacing w:before="100" w:after="100"/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C20319" w:rsidRPr="003E2F3A" w:rsidRDefault="00C20319" w:rsidP="00C20319">
      <w:pPr>
        <w:spacing w:before="100" w:after="100"/>
        <w:ind w:right="-1" w:firstLine="709"/>
        <w:contextualSpacing/>
        <w:jc w:val="both"/>
        <w:rPr>
          <w:sz w:val="20"/>
        </w:rPr>
      </w:pPr>
      <w:r w:rsidRPr="003E2F3A">
        <w:rPr>
          <w:color w:val="000000"/>
          <w:sz w:val="20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C20319" w:rsidRPr="003E2F3A" w:rsidRDefault="00C20319" w:rsidP="00C20319">
      <w:pPr>
        <w:ind w:right="-1" w:firstLine="709"/>
        <w:jc w:val="both"/>
        <w:rPr>
          <w:sz w:val="20"/>
        </w:rPr>
      </w:pPr>
      <w:r w:rsidRPr="003E2F3A">
        <w:rPr>
          <w:color w:val="000000"/>
          <w:sz w:val="20"/>
        </w:rPr>
        <w:t xml:space="preserve"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</w:t>
      </w:r>
      <w:r w:rsidRPr="003E2F3A">
        <w:rPr>
          <w:color w:val="000000"/>
          <w:sz w:val="20"/>
        </w:rPr>
        <w:lastRenderedPageBreak/>
        <w:t>бабушкой и внуками), полнородными и не</w:t>
      </w:r>
      <w:r w:rsidR="00834A6B" w:rsidRPr="003E2F3A">
        <w:rPr>
          <w:color w:val="000000"/>
          <w:sz w:val="20"/>
        </w:rPr>
        <w:t xml:space="preserve"> </w:t>
      </w:r>
      <w:r w:rsidRPr="003E2F3A">
        <w:rPr>
          <w:color w:val="000000"/>
          <w:sz w:val="20"/>
        </w:rPr>
        <w:t>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5.5. Замена члена Комиссии допускается только по решению заказчика.</w:t>
      </w:r>
    </w:p>
    <w:p w:rsidR="00625C53" w:rsidRPr="003E2F3A" w:rsidRDefault="00C20319" w:rsidP="00625C53">
      <w:pPr>
        <w:jc w:val="both"/>
        <w:rPr>
          <w:color w:val="000000"/>
          <w:sz w:val="20"/>
        </w:rPr>
      </w:pPr>
      <w:r w:rsidRPr="003E2F3A">
        <w:rPr>
          <w:color w:val="000000"/>
          <w:sz w:val="20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5.7.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5.8. Председатель Комиссии либо лицо, его замещающее: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осуществляет общее руководство работой Комиссии и обеспечивает выполнение настоящего положения;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открывает и ведет заседания Комиссии, объявляет перерывы;</w:t>
      </w:r>
    </w:p>
    <w:p w:rsidR="00625C53" w:rsidRPr="003E2F3A" w:rsidRDefault="00C20319" w:rsidP="003E2F3A">
      <w:pPr>
        <w:ind w:firstLine="709"/>
        <w:jc w:val="both"/>
        <w:rPr>
          <w:color w:val="000000"/>
          <w:sz w:val="20"/>
        </w:rPr>
      </w:pPr>
      <w:r w:rsidRPr="003E2F3A">
        <w:rPr>
          <w:color w:val="000000"/>
          <w:sz w:val="20"/>
        </w:rPr>
        <w:t>в случае необходимости выносит на обсуждение Комиссии вопрос о привлечении к работе экспертов.</w:t>
      </w:r>
    </w:p>
    <w:p w:rsidR="00625C53" w:rsidRPr="003E2F3A" w:rsidRDefault="00C20319" w:rsidP="00625C53">
      <w:pPr>
        <w:jc w:val="both"/>
        <w:rPr>
          <w:color w:val="000000"/>
          <w:sz w:val="20"/>
        </w:rPr>
      </w:pPr>
      <w:r w:rsidRPr="003E2F3A">
        <w:rPr>
          <w:color w:val="000000"/>
          <w:sz w:val="20"/>
        </w:rPr>
        <w:t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C20319" w:rsidRPr="003E2F3A" w:rsidRDefault="003E1940" w:rsidP="003E2F3A">
      <w:pPr>
        <w:rPr>
          <w:b/>
          <w:sz w:val="20"/>
        </w:rPr>
      </w:pPr>
      <w:r w:rsidRPr="003E2F3A">
        <w:rPr>
          <w:b/>
          <w:color w:val="000000"/>
          <w:sz w:val="20"/>
        </w:rPr>
        <w:t xml:space="preserve">                                    6.</w:t>
      </w:r>
      <w:r w:rsidR="00C20319" w:rsidRPr="003E2F3A">
        <w:rPr>
          <w:b/>
          <w:bCs/>
          <w:color w:val="000000"/>
          <w:sz w:val="20"/>
        </w:rPr>
        <w:t>Права, обязанности и ответственность Комиссии</w:t>
      </w:r>
    </w:p>
    <w:p w:rsidR="00C20319" w:rsidRPr="003E2F3A" w:rsidRDefault="00C20319" w:rsidP="00625C53">
      <w:pPr>
        <w:jc w:val="both"/>
        <w:rPr>
          <w:sz w:val="20"/>
        </w:rPr>
      </w:pPr>
      <w:r w:rsidRPr="003E2F3A">
        <w:rPr>
          <w:color w:val="000000"/>
          <w:sz w:val="20"/>
        </w:rPr>
        <w:t>6.1. Члены Комиссии вправе: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C20319" w:rsidRPr="003E2F3A" w:rsidRDefault="00C20319" w:rsidP="00C20319">
      <w:pPr>
        <w:ind w:firstLine="709"/>
        <w:jc w:val="both"/>
        <w:rPr>
          <w:sz w:val="20"/>
        </w:rPr>
      </w:pPr>
      <w:r w:rsidRPr="003E2F3A">
        <w:rPr>
          <w:color w:val="000000"/>
          <w:sz w:val="20"/>
        </w:rPr>
        <w:t>выступать по вопросам повестки дня на заседаниях Комиссии;</w:t>
      </w:r>
    </w:p>
    <w:p w:rsidR="00625C53" w:rsidRPr="003E2F3A" w:rsidRDefault="00C20319" w:rsidP="003E2F3A">
      <w:pPr>
        <w:ind w:firstLine="709"/>
        <w:jc w:val="both"/>
        <w:rPr>
          <w:color w:val="000000"/>
          <w:sz w:val="20"/>
        </w:rPr>
      </w:pPr>
      <w:r w:rsidRPr="003E2F3A">
        <w:rPr>
          <w:color w:val="000000"/>
          <w:sz w:val="20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3E2F3A" w:rsidRPr="003E2F3A" w:rsidRDefault="00C20319" w:rsidP="003E2F3A">
      <w:pPr>
        <w:jc w:val="both"/>
        <w:rPr>
          <w:sz w:val="20"/>
        </w:rPr>
      </w:pPr>
      <w:r w:rsidRPr="003E2F3A">
        <w:rPr>
          <w:color w:val="000000"/>
          <w:sz w:val="20"/>
        </w:rPr>
        <w:t>6.2. Члены Комиссии обязаны:</w:t>
      </w:r>
      <w:r w:rsidR="003E2F3A" w:rsidRPr="003E2F3A">
        <w:rPr>
          <w:sz w:val="20"/>
        </w:rPr>
        <w:t xml:space="preserve"> </w:t>
      </w:r>
    </w:p>
    <w:p w:rsidR="00C20319" w:rsidRPr="003E2F3A" w:rsidRDefault="00C20319" w:rsidP="003E2F3A">
      <w:pPr>
        <w:jc w:val="both"/>
        <w:rPr>
          <w:sz w:val="20"/>
        </w:rPr>
      </w:pPr>
      <w:r w:rsidRPr="003E2F3A">
        <w:rPr>
          <w:color w:val="000000"/>
          <w:sz w:val="20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  <w:r w:rsidR="003E2F3A" w:rsidRPr="003E2F3A">
        <w:rPr>
          <w:sz w:val="20"/>
        </w:rPr>
        <w:t xml:space="preserve"> </w:t>
      </w:r>
      <w:r w:rsidRPr="003E2F3A">
        <w:rPr>
          <w:color w:val="000000"/>
          <w:sz w:val="20"/>
        </w:rPr>
        <w:t>принимать решения в пределах своей компетенции.</w:t>
      </w:r>
    </w:p>
    <w:p w:rsidR="00625C53" w:rsidRPr="003E2F3A" w:rsidRDefault="00C20319" w:rsidP="00625C53">
      <w:pPr>
        <w:jc w:val="both"/>
        <w:rPr>
          <w:color w:val="000000"/>
          <w:sz w:val="20"/>
        </w:rPr>
      </w:pPr>
      <w:r w:rsidRPr="003E2F3A">
        <w:rPr>
          <w:color w:val="000000"/>
          <w:sz w:val="20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625C53" w:rsidRPr="003E2F3A" w:rsidRDefault="00C20319" w:rsidP="00625C53">
      <w:pPr>
        <w:jc w:val="both"/>
        <w:rPr>
          <w:color w:val="000000"/>
          <w:sz w:val="20"/>
        </w:rPr>
      </w:pPr>
      <w:r w:rsidRPr="003E2F3A">
        <w:rPr>
          <w:color w:val="000000"/>
          <w:sz w:val="2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C20319" w:rsidRPr="003E2F3A" w:rsidRDefault="00C20319" w:rsidP="00625C53">
      <w:pPr>
        <w:jc w:val="both"/>
        <w:rPr>
          <w:color w:val="000000"/>
          <w:sz w:val="20"/>
        </w:rPr>
      </w:pPr>
      <w:r w:rsidRPr="003E2F3A">
        <w:rPr>
          <w:color w:val="000000"/>
          <w:sz w:val="20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625C53" w:rsidRPr="003E2F3A" w:rsidRDefault="00625C53" w:rsidP="00625C53">
      <w:pPr>
        <w:jc w:val="both"/>
        <w:rPr>
          <w:color w:val="000000"/>
          <w:sz w:val="20"/>
        </w:rPr>
      </w:pPr>
    </w:p>
    <w:p w:rsidR="00625C53" w:rsidRPr="003E2F3A" w:rsidRDefault="00625C53" w:rsidP="00625C53">
      <w:pPr>
        <w:jc w:val="both"/>
        <w:rPr>
          <w:color w:val="000000"/>
          <w:sz w:val="20"/>
        </w:rPr>
      </w:pPr>
    </w:p>
    <w:p w:rsidR="00625C53" w:rsidRPr="003E2F3A" w:rsidRDefault="00625C53" w:rsidP="00625C53">
      <w:pPr>
        <w:jc w:val="both"/>
        <w:rPr>
          <w:color w:val="000000"/>
          <w:sz w:val="20"/>
        </w:rPr>
      </w:pPr>
    </w:p>
    <w:p w:rsidR="00625C53" w:rsidRPr="003E2F3A" w:rsidRDefault="00625C53" w:rsidP="00625C53">
      <w:pPr>
        <w:jc w:val="both"/>
        <w:rPr>
          <w:color w:val="000000"/>
          <w:sz w:val="20"/>
        </w:rPr>
      </w:pPr>
    </w:p>
    <w:p w:rsidR="00625C53" w:rsidRPr="003E2F3A" w:rsidRDefault="00625C53" w:rsidP="00625C53">
      <w:pPr>
        <w:jc w:val="both"/>
        <w:rPr>
          <w:color w:val="000000"/>
          <w:sz w:val="20"/>
        </w:rPr>
      </w:pPr>
    </w:p>
    <w:p w:rsidR="00625C53" w:rsidRPr="003E2F3A" w:rsidRDefault="00625C53" w:rsidP="00625C53">
      <w:pPr>
        <w:jc w:val="both"/>
        <w:rPr>
          <w:color w:val="000000"/>
          <w:sz w:val="20"/>
        </w:rPr>
      </w:pPr>
    </w:p>
    <w:p w:rsidR="00625C53" w:rsidRPr="003E2F3A" w:rsidRDefault="00625C53" w:rsidP="00625C53">
      <w:pPr>
        <w:jc w:val="both"/>
        <w:rPr>
          <w:color w:val="000000"/>
          <w:sz w:val="20"/>
        </w:rPr>
      </w:pPr>
    </w:p>
    <w:p w:rsidR="004954D0" w:rsidRDefault="004954D0" w:rsidP="003E2F3A">
      <w:pPr>
        <w:pStyle w:val="af"/>
        <w:tabs>
          <w:tab w:val="left" w:pos="8202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E2F3A" w:rsidRPr="003E2F3A" w:rsidRDefault="003E2F3A" w:rsidP="003E2F3A">
      <w:pPr>
        <w:pStyle w:val="af"/>
        <w:tabs>
          <w:tab w:val="left" w:pos="8202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954D0" w:rsidRPr="003E2F3A" w:rsidRDefault="004954D0" w:rsidP="0066093F">
      <w:pPr>
        <w:pStyle w:val="a5"/>
        <w:spacing w:line="0" w:lineRule="atLeast"/>
        <w:ind w:left="6095"/>
        <w:rPr>
          <w:sz w:val="20"/>
        </w:rPr>
      </w:pPr>
    </w:p>
    <w:p w:rsidR="004954D0" w:rsidRPr="003E2F3A" w:rsidRDefault="004954D0" w:rsidP="0066093F">
      <w:pPr>
        <w:pStyle w:val="a5"/>
        <w:spacing w:line="0" w:lineRule="atLeast"/>
        <w:ind w:left="6095"/>
        <w:rPr>
          <w:sz w:val="20"/>
        </w:rPr>
      </w:pPr>
    </w:p>
    <w:p w:rsidR="0066093F" w:rsidRPr="003E2F3A" w:rsidRDefault="0066093F" w:rsidP="003E2F3A">
      <w:pPr>
        <w:pStyle w:val="a5"/>
        <w:spacing w:line="0" w:lineRule="atLeast"/>
        <w:ind w:left="6095"/>
        <w:jc w:val="right"/>
        <w:rPr>
          <w:sz w:val="20"/>
        </w:rPr>
      </w:pPr>
      <w:r w:rsidRPr="003E2F3A">
        <w:rPr>
          <w:sz w:val="20"/>
        </w:rPr>
        <w:lastRenderedPageBreak/>
        <w:t>Приложение № 2</w:t>
      </w:r>
    </w:p>
    <w:p w:rsidR="0066093F" w:rsidRPr="003E2F3A" w:rsidRDefault="0066093F" w:rsidP="003E2F3A">
      <w:pPr>
        <w:pStyle w:val="a5"/>
        <w:spacing w:line="0" w:lineRule="atLeast"/>
        <w:jc w:val="right"/>
        <w:rPr>
          <w:sz w:val="20"/>
        </w:rPr>
      </w:pPr>
      <w:r w:rsidRPr="003E2F3A">
        <w:rPr>
          <w:sz w:val="20"/>
        </w:rPr>
        <w:t xml:space="preserve">                                                                           к постановлению Администрации </w:t>
      </w:r>
    </w:p>
    <w:p w:rsidR="0066093F" w:rsidRPr="003E2F3A" w:rsidRDefault="0066093F" w:rsidP="003E2F3A">
      <w:pPr>
        <w:pStyle w:val="a5"/>
        <w:spacing w:line="0" w:lineRule="atLeast"/>
        <w:jc w:val="right"/>
        <w:rPr>
          <w:sz w:val="20"/>
        </w:rPr>
      </w:pPr>
      <w:r w:rsidRPr="003E2F3A">
        <w:rPr>
          <w:sz w:val="20"/>
        </w:rPr>
        <w:t xml:space="preserve">                                                                           </w:t>
      </w:r>
      <w:r w:rsidR="003E2F3A">
        <w:rPr>
          <w:sz w:val="20"/>
        </w:rPr>
        <w:t xml:space="preserve">Селищинского </w:t>
      </w:r>
      <w:r w:rsidRPr="003E2F3A">
        <w:rPr>
          <w:sz w:val="20"/>
        </w:rPr>
        <w:t>сельского поселения</w:t>
      </w:r>
    </w:p>
    <w:p w:rsidR="0066093F" w:rsidRPr="003E2F3A" w:rsidRDefault="0066093F" w:rsidP="003E2F3A">
      <w:pPr>
        <w:pStyle w:val="a5"/>
        <w:spacing w:line="0" w:lineRule="atLeast"/>
        <w:jc w:val="right"/>
        <w:rPr>
          <w:sz w:val="20"/>
        </w:rPr>
      </w:pPr>
      <w:r w:rsidRPr="003E2F3A">
        <w:rPr>
          <w:sz w:val="20"/>
        </w:rPr>
        <w:t xml:space="preserve">                                                                           Краснослободского муниципального района </w:t>
      </w:r>
    </w:p>
    <w:p w:rsidR="000E524B" w:rsidRPr="003E2F3A" w:rsidRDefault="0066093F" w:rsidP="003E2F3A">
      <w:pPr>
        <w:jc w:val="right"/>
        <w:rPr>
          <w:sz w:val="20"/>
        </w:rPr>
      </w:pPr>
      <w:r w:rsidRPr="003E2F3A">
        <w:rPr>
          <w:sz w:val="20"/>
        </w:rPr>
        <w:t xml:space="preserve">                                                                              Республики Мордовия от</w:t>
      </w:r>
      <w:r w:rsidR="003E2F3A">
        <w:rPr>
          <w:sz w:val="20"/>
        </w:rPr>
        <w:t xml:space="preserve"> 14.04.2022 № 10</w:t>
      </w:r>
    </w:p>
    <w:p w:rsidR="0066093F" w:rsidRPr="003E2F3A" w:rsidRDefault="0066093F" w:rsidP="003E2F3A">
      <w:pPr>
        <w:jc w:val="right"/>
        <w:rPr>
          <w:sz w:val="20"/>
        </w:rPr>
      </w:pPr>
    </w:p>
    <w:p w:rsidR="0066093F" w:rsidRPr="003E2F3A" w:rsidRDefault="0066093F" w:rsidP="003E2F3A">
      <w:pPr>
        <w:jc w:val="right"/>
        <w:rPr>
          <w:sz w:val="20"/>
        </w:rPr>
      </w:pPr>
    </w:p>
    <w:p w:rsidR="0066093F" w:rsidRPr="003E2F3A" w:rsidRDefault="0066093F" w:rsidP="0066093F">
      <w:pPr>
        <w:jc w:val="center"/>
        <w:rPr>
          <w:b/>
          <w:sz w:val="20"/>
        </w:rPr>
      </w:pPr>
    </w:p>
    <w:p w:rsidR="00FA1B22" w:rsidRPr="003E2F3A" w:rsidRDefault="00FA1B22" w:rsidP="0066093F">
      <w:pPr>
        <w:jc w:val="center"/>
        <w:rPr>
          <w:b/>
          <w:sz w:val="20"/>
        </w:rPr>
      </w:pPr>
      <w:r w:rsidRPr="003E2F3A">
        <w:rPr>
          <w:b/>
          <w:sz w:val="20"/>
        </w:rPr>
        <w:t>СОСТАВ</w:t>
      </w:r>
    </w:p>
    <w:p w:rsidR="003E2F3A" w:rsidRDefault="00BC585E" w:rsidP="0066093F">
      <w:pPr>
        <w:pStyle w:val="a5"/>
        <w:spacing w:line="0" w:lineRule="atLeast"/>
        <w:jc w:val="center"/>
        <w:rPr>
          <w:b/>
          <w:sz w:val="20"/>
        </w:rPr>
      </w:pPr>
      <w:r w:rsidRPr="003E2F3A">
        <w:rPr>
          <w:b/>
          <w:sz w:val="20"/>
        </w:rPr>
        <w:t>комиссии по осуществлению закупок товаров, работ, услуг для обеспечения муниципальных нужд Администрации</w:t>
      </w:r>
      <w:r w:rsidR="0066093F" w:rsidRPr="003E2F3A">
        <w:rPr>
          <w:b/>
          <w:sz w:val="20"/>
        </w:rPr>
        <w:t xml:space="preserve"> </w:t>
      </w:r>
      <w:r w:rsidR="003E2F3A" w:rsidRPr="003E2F3A">
        <w:rPr>
          <w:b/>
          <w:sz w:val="20"/>
        </w:rPr>
        <w:t>Селищинского</w:t>
      </w:r>
      <w:r w:rsidR="0066093F" w:rsidRPr="003E2F3A">
        <w:rPr>
          <w:b/>
          <w:sz w:val="20"/>
        </w:rPr>
        <w:t xml:space="preserve"> сельского поселения Краснослободского муниципального района </w:t>
      </w:r>
    </w:p>
    <w:p w:rsidR="00FA1B22" w:rsidRPr="003E2F3A" w:rsidRDefault="0066093F" w:rsidP="0066093F">
      <w:pPr>
        <w:pStyle w:val="a5"/>
        <w:spacing w:line="0" w:lineRule="atLeast"/>
        <w:jc w:val="center"/>
        <w:rPr>
          <w:b/>
          <w:sz w:val="20"/>
        </w:rPr>
      </w:pPr>
      <w:r w:rsidRPr="003E2F3A">
        <w:rPr>
          <w:b/>
          <w:sz w:val="20"/>
        </w:rPr>
        <w:t xml:space="preserve"> Республики Мордовия</w:t>
      </w:r>
    </w:p>
    <w:p w:rsidR="0066093F" w:rsidRPr="003E2F3A" w:rsidRDefault="0066093F" w:rsidP="0066093F">
      <w:pPr>
        <w:pStyle w:val="a5"/>
        <w:spacing w:line="0" w:lineRule="atLeast"/>
        <w:rPr>
          <w:sz w:val="20"/>
        </w:rPr>
      </w:pPr>
    </w:p>
    <w:p w:rsidR="0066093F" w:rsidRPr="003E2F3A" w:rsidRDefault="0066093F" w:rsidP="0066093F">
      <w:pPr>
        <w:pStyle w:val="a5"/>
        <w:spacing w:line="0" w:lineRule="atLeast"/>
        <w:rPr>
          <w:sz w:val="20"/>
        </w:rPr>
      </w:pPr>
    </w:p>
    <w:tbl>
      <w:tblPr>
        <w:tblW w:w="11395" w:type="dxa"/>
        <w:tblInd w:w="108" w:type="dxa"/>
        <w:tblLook w:val="01E0"/>
      </w:tblPr>
      <w:tblGrid>
        <w:gridCol w:w="3686"/>
        <w:gridCol w:w="7709"/>
      </w:tblGrid>
      <w:tr w:rsidR="00AE0BD3" w:rsidRPr="003E2F3A" w:rsidTr="00620920">
        <w:tc>
          <w:tcPr>
            <w:tcW w:w="3686" w:type="dxa"/>
          </w:tcPr>
          <w:p w:rsidR="00AE0BD3" w:rsidRPr="003E2F3A" w:rsidRDefault="00AE0BD3" w:rsidP="00223605">
            <w:pPr>
              <w:rPr>
                <w:sz w:val="20"/>
              </w:rPr>
            </w:pPr>
            <w:r w:rsidRPr="003E2F3A">
              <w:rPr>
                <w:sz w:val="20"/>
              </w:rPr>
              <w:t xml:space="preserve"> </w:t>
            </w:r>
            <w:r w:rsidR="003E2F3A" w:rsidRPr="003E2F3A">
              <w:rPr>
                <w:sz w:val="20"/>
              </w:rPr>
              <w:t>Никитина Мария Владимировна</w:t>
            </w:r>
          </w:p>
          <w:p w:rsidR="00AE0BD3" w:rsidRPr="003E2F3A" w:rsidRDefault="00AE0BD3" w:rsidP="00223605">
            <w:pPr>
              <w:rPr>
                <w:sz w:val="20"/>
              </w:rPr>
            </w:pPr>
          </w:p>
        </w:tc>
        <w:tc>
          <w:tcPr>
            <w:tcW w:w="7709" w:type="dxa"/>
          </w:tcPr>
          <w:p w:rsidR="00AE0BD3" w:rsidRPr="003E2F3A" w:rsidRDefault="0066093F" w:rsidP="00223605">
            <w:pPr>
              <w:jc w:val="both"/>
              <w:rPr>
                <w:sz w:val="20"/>
              </w:rPr>
            </w:pPr>
            <w:r w:rsidRPr="003E2F3A">
              <w:rPr>
                <w:sz w:val="20"/>
              </w:rPr>
              <w:t xml:space="preserve">Глава </w:t>
            </w:r>
            <w:r w:rsidR="00AE0BD3" w:rsidRPr="003E2F3A">
              <w:rPr>
                <w:sz w:val="20"/>
              </w:rPr>
              <w:t xml:space="preserve"> </w:t>
            </w:r>
            <w:r w:rsidR="003E2F3A" w:rsidRPr="003E2F3A">
              <w:rPr>
                <w:sz w:val="20"/>
              </w:rPr>
              <w:t>Селищинского</w:t>
            </w:r>
            <w:r w:rsidRPr="003E2F3A">
              <w:rPr>
                <w:sz w:val="20"/>
              </w:rPr>
              <w:t xml:space="preserve"> сельского поселения</w:t>
            </w:r>
            <w:r w:rsidR="00620920" w:rsidRPr="003E2F3A">
              <w:rPr>
                <w:sz w:val="20"/>
              </w:rPr>
              <w:t xml:space="preserve">, </w:t>
            </w:r>
            <w:r w:rsidR="00AE0BD3" w:rsidRPr="003E2F3A">
              <w:rPr>
                <w:sz w:val="20"/>
              </w:rPr>
              <w:t>председатель комиссии</w:t>
            </w:r>
            <w:r w:rsidR="004954D0" w:rsidRPr="003E2F3A">
              <w:rPr>
                <w:sz w:val="20"/>
              </w:rPr>
              <w:t>;</w:t>
            </w:r>
          </w:p>
          <w:p w:rsidR="00AE0BD3" w:rsidRPr="003E2F3A" w:rsidRDefault="00AE0BD3" w:rsidP="00223605">
            <w:pPr>
              <w:ind w:firstLine="708"/>
              <w:jc w:val="both"/>
              <w:rPr>
                <w:sz w:val="20"/>
              </w:rPr>
            </w:pPr>
          </w:p>
        </w:tc>
      </w:tr>
      <w:tr w:rsidR="00AE0BD3" w:rsidRPr="003E2F3A" w:rsidTr="00620920">
        <w:tc>
          <w:tcPr>
            <w:tcW w:w="3686" w:type="dxa"/>
          </w:tcPr>
          <w:p w:rsidR="00AE0BD3" w:rsidRPr="003E2F3A" w:rsidRDefault="003E2F3A" w:rsidP="00F16DC8">
            <w:pPr>
              <w:rPr>
                <w:sz w:val="20"/>
              </w:rPr>
            </w:pPr>
            <w:r w:rsidRPr="003E2F3A">
              <w:rPr>
                <w:sz w:val="20"/>
              </w:rPr>
              <w:t>Горелова Лариса Васильевна</w:t>
            </w:r>
            <w:r w:rsidR="0066093F" w:rsidRPr="003E2F3A">
              <w:rPr>
                <w:sz w:val="20"/>
              </w:rPr>
              <w:t xml:space="preserve">- </w:t>
            </w:r>
          </w:p>
        </w:tc>
        <w:tc>
          <w:tcPr>
            <w:tcW w:w="7709" w:type="dxa"/>
          </w:tcPr>
          <w:p w:rsidR="00AE0BD3" w:rsidRPr="003E2F3A" w:rsidRDefault="0066093F" w:rsidP="00223605">
            <w:pPr>
              <w:jc w:val="both"/>
              <w:rPr>
                <w:sz w:val="20"/>
              </w:rPr>
            </w:pPr>
            <w:r w:rsidRPr="003E2F3A">
              <w:rPr>
                <w:sz w:val="20"/>
              </w:rPr>
              <w:t xml:space="preserve">Заместитель главы </w:t>
            </w:r>
            <w:r w:rsidR="003E2F3A" w:rsidRPr="003E2F3A">
              <w:rPr>
                <w:sz w:val="20"/>
              </w:rPr>
              <w:t>Селищинского</w:t>
            </w:r>
            <w:r w:rsidRPr="003E2F3A">
              <w:rPr>
                <w:sz w:val="20"/>
              </w:rPr>
              <w:t xml:space="preserve"> сельского поселения</w:t>
            </w:r>
            <w:r w:rsidR="00AE0BD3" w:rsidRPr="003E2F3A">
              <w:rPr>
                <w:sz w:val="20"/>
              </w:rPr>
              <w:t xml:space="preserve">, </w:t>
            </w:r>
          </w:p>
          <w:p w:rsidR="00AE0BD3" w:rsidRPr="003E2F3A" w:rsidRDefault="00AE0BD3" w:rsidP="00223605">
            <w:pPr>
              <w:jc w:val="both"/>
              <w:rPr>
                <w:sz w:val="20"/>
              </w:rPr>
            </w:pPr>
            <w:r w:rsidRPr="003E2F3A">
              <w:rPr>
                <w:sz w:val="20"/>
              </w:rPr>
              <w:t>заместитель председателя комиссии</w:t>
            </w:r>
            <w:r w:rsidR="004954D0" w:rsidRPr="003E2F3A">
              <w:rPr>
                <w:sz w:val="20"/>
              </w:rPr>
              <w:t>;</w:t>
            </w:r>
          </w:p>
          <w:p w:rsidR="00AE0BD3" w:rsidRPr="003E2F3A" w:rsidRDefault="00AE0BD3" w:rsidP="00223605">
            <w:pPr>
              <w:jc w:val="both"/>
              <w:rPr>
                <w:sz w:val="20"/>
              </w:rPr>
            </w:pPr>
          </w:p>
        </w:tc>
      </w:tr>
    </w:tbl>
    <w:p w:rsidR="00FA1B22" w:rsidRPr="003E2F3A" w:rsidRDefault="000A32D9" w:rsidP="00917D83">
      <w:pPr>
        <w:ind w:firstLine="142"/>
        <w:rPr>
          <w:b/>
          <w:sz w:val="20"/>
        </w:rPr>
      </w:pPr>
      <w:r w:rsidRPr="003E2F3A">
        <w:rPr>
          <w:sz w:val="20"/>
        </w:rPr>
        <w:t>Члены комиссии</w:t>
      </w:r>
      <w:r w:rsidR="00A1737E" w:rsidRPr="003E2F3A">
        <w:rPr>
          <w:b/>
          <w:sz w:val="20"/>
        </w:rPr>
        <w:t>:</w:t>
      </w:r>
      <w:r w:rsidRPr="003E2F3A">
        <w:rPr>
          <w:b/>
          <w:sz w:val="20"/>
        </w:rPr>
        <w:t xml:space="preserve"> </w:t>
      </w:r>
    </w:p>
    <w:p w:rsidR="00AD4603" w:rsidRPr="003E2F3A" w:rsidRDefault="00AD4603" w:rsidP="00917D83">
      <w:pPr>
        <w:ind w:firstLine="142"/>
        <w:rPr>
          <w:sz w:val="20"/>
        </w:rPr>
      </w:pPr>
    </w:p>
    <w:p w:rsidR="000A32D9" w:rsidRPr="003E2F3A" w:rsidRDefault="003E2F3A" w:rsidP="003E2F3A">
      <w:pPr>
        <w:jc w:val="right"/>
        <w:rPr>
          <w:sz w:val="20"/>
        </w:rPr>
      </w:pPr>
      <w:r w:rsidRPr="003E2F3A">
        <w:rPr>
          <w:sz w:val="20"/>
        </w:rPr>
        <w:t>Гуськова Олеся Александровна</w:t>
      </w:r>
      <w:r w:rsidR="00473B22" w:rsidRPr="003E2F3A">
        <w:rPr>
          <w:sz w:val="20"/>
        </w:rPr>
        <w:t xml:space="preserve"> </w:t>
      </w:r>
      <w:r>
        <w:rPr>
          <w:sz w:val="20"/>
        </w:rPr>
        <w:t xml:space="preserve">                                      </w:t>
      </w:r>
      <w:r w:rsidR="004954D0" w:rsidRPr="003E2F3A">
        <w:rPr>
          <w:sz w:val="20"/>
        </w:rPr>
        <w:t xml:space="preserve">  </w:t>
      </w:r>
      <w:r w:rsidRPr="003E2F3A">
        <w:rPr>
          <w:sz w:val="20"/>
        </w:rPr>
        <w:t xml:space="preserve">депутат Совета депутатов Селищинского сельского поселения </w:t>
      </w:r>
      <w:r w:rsidR="0066093F" w:rsidRPr="003E2F3A">
        <w:rPr>
          <w:sz w:val="20"/>
        </w:rPr>
        <w:t xml:space="preserve"> </w:t>
      </w:r>
      <w:r w:rsidRPr="003E2F3A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</w:t>
      </w:r>
      <w:r w:rsidRPr="003E2F3A">
        <w:rPr>
          <w:sz w:val="20"/>
        </w:rPr>
        <w:t xml:space="preserve">Краснослободского муниципального района </w:t>
      </w:r>
      <w:r w:rsidR="0066093F" w:rsidRPr="003E2F3A">
        <w:rPr>
          <w:sz w:val="20"/>
        </w:rPr>
        <w:t>(по согласованию)</w:t>
      </w:r>
      <w:r w:rsidR="00473B22" w:rsidRPr="003E2F3A">
        <w:rPr>
          <w:sz w:val="20"/>
        </w:rPr>
        <w:t xml:space="preserve"> </w:t>
      </w:r>
      <w:r w:rsidR="004954D0" w:rsidRPr="003E2F3A">
        <w:rPr>
          <w:sz w:val="20"/>
        </w:rPr>
        <w:t>;</w:t>
      </w:r>
    </w:p>
    <w:p w:rsidR="004B5F1D" w:rsidRPr="003E2F3A" w:rsidRDefault="004B5F1D" w:rsidP="003E2F3A">
      <w:pPr>
        <w:ind w:firstLine="709"/>
        <w:jc w:val="right"/>
        <w:rPr>
          <w:sz w:val="20"/>
        </w:rPr>
      </w:pPr>
    </w:p>
    <w:p w:rsidR="004B5F1D" w:rsidRPr="003E2F3A" w:rsidRDefault="004B5F1D" w:rsidP="00241762">
      <w:pPr>
        <w:ind w:firstLine="709"/>
        <w:rPr>
          <w:sz w:val="20"/>
        </w:rPr>
      </w:pPr>
    </w:p>
    <w:p w:rsidR="004B5F1D" w:rsidRPr="003E2F3A" w:rsidRDefault="004B5F1D" w:rsidP="00241762">
      <w:pPr>
        <w:ind w:firstLine="709"/>
        <w:rPr>
          <w:sz w:val="20"/>
        </w:rPr>
      </w:pPr>
    </w:p>
    <w:p w:rsidR="004B5F1D" w:rsidRPr="003E2F3A" w:rsidRDefault="004B5F1D" w:rsidP="00241762">
      <w:pPr>
        <w:ind w:firstLine="709"/>
        <w:rPr>
          <w:sz w:val="20"/>
        </w:rPr>
      </w:pPr>
    </w:p>
    <w:p w:rsidR="004B5F1D" w:rsidRPr="003E2F3A" w:rsidRDefault="004B5F1D" w:rsidP="004B5F1D">
      <w:pPr>
        <w:ind w:firstLine="709"/>
        <w:jc w:val="both"/>
        <w:rPr>
          <w:sz w:val="20"/>
        </w:rPr>
      </w:pPr>
    </w:p>
    <w:p w:rsidR="004B5F1D" w:rsidRPr="003E2F3A" w:rsidRDefault="004B5F1D" w:rsidP="00241762">
      <w:pPr>
        <w:ind w:firstLine="709"/>
        <w:rPr>
          <w:sz w:val="20"/>
        </w:rPr>
      </w:pPr>
    </w:p>
    <w:p w:rsidR="004B5F1D" w:rsidRPr="003E2F3A" w:rsidRDefault="004B5F1D" w:rsidP="00241762">
      <w:pPr>
        <w:ind w:firstLine="709"/>
        <w:rPr>
          <w:sz w:val="20"/>
        </w:rPr>
      </w:pPr>
    </w:p>
    <w:p w:rsidR="00E738DC" w:rsidRPr="003E2F3A" w:rsidRDefault="00E738DC" w:rsidP="00241762">
      <w:pPr>
        <w:pStyle w:val="a5"/>
        <w:spacing w:line="240" w:lineRule="auto"/>
        <w:ind w:firstLine="709"/>
        <w:rPr>
          <w:sz w:val="20"/>
        </w:rPr>
      </w:pPr>
    </w:p>
    <w:sectPr w:rsidR="00E738DC" w:rsidRPr="003E2F3A" w:rsidSect="00474DA0">
      <w:headerReference w:type="even" r:id="rId7"/>
      <w:headerReference w:type="default" r:id="rId8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07" w:rsidRDefault="007D3607">
      <w:r>
        <w:separator/>
      </w:r>
    </w:p>
  </w:endnote>
  <w:endnote w:type="continuationSeparator" w:id="1">
    <w:p w:rsidR="007D3607" w:rsidRDefault="007D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07" w:rsidRDefault="007D3607">
      <w:r>
        <w:separator/>
      </w:r>
    </w:p>
  </w:footnote>
  <w:footnote w:type="continuationSeparator" w:id="1">
    <w:p w:rsidR="007D3607" w:rsidRDefault="007D3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A7" w:rsidRDefault="008362A7" w:rsidP="008362A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62A7" w:rsidRDefault="008362A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A7" w:rsidRDefault="008362A7" w:rsidP="008362A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7521">
      <w:rPr>
        <w:rStyle w:val="aa"/>
        <w:noProof/>
      </w:rPr>
      <w:t>2</w:t>
    </w:r>
    <w:r>
      <w:rPr>
        <w:rStyle w:val="aa"/>
      </w:rPr>
      <w:fldChar w:fldCharType="end"/>
    </w:r>
  </w:p>
  <w:p w:rsidR="008362A7" w:rsidRDefault="008362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36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4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0" w:hanging="108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00" w:hanging="144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0" w:hanging="1800"/>
      </w:pPr>
      <w:rPr>
        <w:rFonts w:hint="default"/>
        <w:szCs w:val="28"/>
      </w:rPr>
    </w:lvl>
  </w:abstractNum>
  <w:abstractNum w:abstractNumId="1">
    <w:nsid w:val="02F77B0F"/>
    <w:multiLevelType w:val="hybridMultilevel"/>
    <w:tmpl w:val="DD20C8BC"/>
    <w:lvl w:ilvl="0" w:tplc="38CEBB8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>
    <w:nsid w:val="445D796F"/>
    <w:multiLevelType w:val="hybridMultilevel"/>
    <w:tmpl w:val="E1B68354"/>
    <w:lvl w:ilvl="0" w:tplc="95FED000">
      <w:start w:val="1"/>
      <w:numFmt w:val="decimal"/>
      <w:suff w:val="space"/>
      <w:lvlText w:val="%1."/>
      <w:lvlJc w:val="left"/>
      <w:pPr>
        <w:ind w:left="0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5">
    <w:nsid w:val="691359CF"/>
    <w:multiLevelType w:val="multilevel"/>
    <w:tmpl w:val="395E28A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357"/>
  <w:doNotHyphenateCaps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42E"/>
    <w:rsid w:val="00002CBB"/>
    <w:rsid w:val="000040A4"/>
    <w:rsid w:val="0001061A"/>
    <w:rsid w:val="00012A4E"/>
    <w:rsid w:val="0001396E"/>
    <w:rsid w:val="00020EE6"/>
    <w:rsid w:val="000219C9"/>
    <w:rsid w:val="00022431"/>
    <w:rsid w:val="00022822"/>
    <w:rsid w:val="000240BE"/>
    <w:rsid w:val="00024EDD"/>
    <w:rsid w:val="0002709A"/>
    <w:rsid w:val="00027190"/>
    <w:rsid w:val="000310C6"/>
    <w:rsid w:val="00033342"/>
    <w:rsid w:val="000343F2"/>
    <w:rsid w:val="00036145"/>
    <w:rsid w:val="000369EC"/>
    <w:rsid w:val="00037A71"/>
    <w:rsid w:val="00042D11"/>
    <w:rsid w:val="00053208"/>
    <w:rsid w:val="00054594"/>
    <w:rsid w:val="000554DD"/>
    <w:rsid w:val="000575D6"/>
    <w:rsid w:val="00062603"/>
    <w:rsid w:val="00064AAE"/>
    <w:rsid w:val="000651AC"/>
    <w:rsid w:val="0006595C"/>
    <w:rsid w:val="000666B6"/>
    <w:rsid w:val="0007362E"/>
    <w:rsid w:val="00073FB6"/>
    <w:rsid w:val="000755F0"/>
    <w:rsid w:val="00080374"/>
    <w:rsid w:val="000821D2"/>
    <w:rsid w:val="0008665C"/>
    <w:rsid w:val="000873A4"/>
    <w:rsid w:val="00090D78"/>
    <w:rsid w:val="00097B2D"/>
    <w:rsid w:val="000A0106"/>
    <w:rsid w:val="000A32D9"/>
    <w:rsid w:val="000A5EB9"/>
    <w:rsid w:val="000A69CC"/>
    <w:rsid w:val="000B0E58"/>
    <w:rsid w:val="000B1901"/>
    <w:rsid w:val="000B2291"/>
    <w:rsid w:val="000B616F"/>
    <w:rsid w:val="000B79BD"/>
    <w:rsid w:val="000C0192"/>
    <w:rsid w:val="000C0710"/>
    <w:rsid w:val="000C1DF0"/>
    <w:rsid w:val="000C4617"/>
    <w:rsid w:val="000C4C0D"/>
    <w:rsid w:val="000C55DE"/>
    <w:rsid w:val="000D073D"/>
    <w:rsid w:val="000D4132"/>
    <w:rsid w:val="000E02C8"/>
    <w:rsid w:val="000E0666"/>
    <w:rsid w:val="000E4BB1"/>
    <w:rsid w:val="000E524B"/>
    <w:rsid w:val="000F0D0D"/>
    <w:rsid w:val="000F0DCE"/>
    <w:rsid w:val="001017BE"/>
    <w:rsid w:val="00106BA8"/>
    <w:rsid w:val="00110246"/>
    <w:rsid w:val="0011153A"/>
    <w:rsid w:val="0012062F"/>
    <w:rsid w:val="00121AD8"/>
    <w:rsid w:val="00122322"/>
    <w:rsid w:val="0012781F"/>
    <w:rsid w:val="001307FE"/>
    <w:rsid w:val="00140FB8"/>
    <w:rsid w:val="0014249E"/>
    <w:rsid w:val="00144C09"/>
    <w:rsid w:val="0014519A"/>
    <w:rsid w:val="00145B05"/>
    <w:rsid w:val="00145C0A"/>
    <w:rsid w:val="0015062F"/>
    <w:rsid w:val="00151EE7"/>
    <w:rsid w:val="00152518"/>
    <w:rsid w:val="0015417D"/>
    <w:rsid w:val="00155678"/>
    <w:rsid w:val="0015702D"/>
    <w:rsid w:val="001656F4"/>
    <w:rsid w:val="00167503"/>
    <w:rsid w:val="00167663"/>
    <w:rsid w:val="00173D9E"/>
    <w:rsid w:val="00173EA2"/>
    <w:rsid w:val="001745D3"/>
    <w:rsid w:val="001776FF"/>
    <w:rsid w:val="0018231E"/>
    <w:rsid w:val="0018495D"/>
    <w:rsid w:val="00186128"/>
    <w:rsid w:val="001902F5"/>
    <w:rsid w:val="00192D54"/>
    <w:rsid w:val="0019470B"/>
    <w:rsid w:val="00196358"/>
    <w:rsid w:val="001969E1"/>
    <w:rsid w:val="001A07B7"/>
    <w:rsid w:val="001A2873"/>
    <w:rsid w:val="001B2D00"/>
    <w:rsid w:val="001B65CC"/>
    <w:rsid w:val="001C1CAE"/>
    <w:rsid w:val="001C5963"/>
    <w:rsid w:val="001D23AC"/>
    <w:rsid w:val="001D6148"/>
    <w:rsid w:val="001D7136"/>
    <w:rsid w:val="001E476F"/>
    <w:rsid w:val="001F014A"/>
    <w:rsid w:val="001F01F9"/>
    <w:rsid w:val="001F4909"/>
    <w:rsid w:val="001F5F92"/>
    <w:rsid w:val="00200F72"/>
    <w:rsid w:val="00202288"/>
    <w:rsid w:val="00210213"/>
    <w:rsid w:val="00211017"/>
    <w:rsid w:val="00211D8C"/>
    <w:rsid w:val="00214399"/>
    <w:rsid w:val="00214E91"/>
    <w:rsid w:val="00223605"/>
    <w:rsid w:val="00226B7E"/>
    <w:rsid w:val="002311EB"/>
    <w:rsid w:val="00233B5E"/>
    <w:rsid w:val="00233DFF"/>
    <w:rsid w:val="00234AFC"/>
    <w:rsid w:val="002400C7"/>
    <w:rsid w:val="00241762"/>
    <w:rsid w:val="0024198E"/>
    <w:rsid w:val="00242E0C"/>
    <w:rsid w:val="00243376"/>
    <w:rsid w:val="00246001"/>
    <w:rsid w:val="002526D0"/>
    <w:rsid w:val="00252DB4"/>
    <w:rsid w:val="00256580"/>
    <w:rsid w:val="00260EE7"/>
    <w:rsid w:val="00260FA3"/>
    <w:rsid w:val="002624C6"/>
    <w:rsid w:val="002628DA"/>
    <w:rsid w:val="00266BD7"/>
    <w:rsid w:val="00271D10"/>
    <w:rsid w:val="0027289C"/>
    <w:rsid w:val="00272CB6"/>
    <w:rsid w:val="002824F4"/>
    <w:rsid w:val="00284493"/>
    <w:rsid w:val="00293487"/>
    <w:rsid w:val="00293C1E"/>
    <w:rsid w:val="002A1862"/>
    <w:rsid w:val="002A2D57"/>
    <w:rsid w:val="002A6668"/>
    <w:rsid w:val="002A73AD"/>
    <w:rsid w:val="002B3DCD"/>
    <w:rsid w:val="002B5A8A"/>
    <w:rsid w:val="002B61AF"/>
    <w:rsid w:val="002C0E0B"/>
    <w:rsid w:val="002C1CA6"/>
    <w:rsid w:val="002C3B0B"/>
    <w:rsid w:val="002D076A"/>
    <w:rsid w:val="002D0D77"/>
    <w:rsid w:val="002D6EE3"/>
    <w:rsid w:val="002E0041"/>
    <w:rsid w:val="002E117C"/>
    <w:rsid w:val="002E35AA"/>
    <w:rsid w:val="002E3E80"/>
    <w:rsid w:val="002E5D79"/>
    <w:rsid w:val="002E6FD2"/>
    <w:rsid w:val="002E77D7"/>
    <w:rsid w:val="002F13A4"/>
    <w:rsid w:val="002F1B26"/>
    <w:rsid w:val="002F1E4C"/>
    <w:rsid w:val="002F28BA"/>
    <w:rsid w:val="002F6D3A"/>
    <w:rsid w:val="002F7756"/>
    <w:rsid w:val="00300051"/>
    <w:rsid w:val="00301892"/>
    <w:rsid w:val="00301B88"/>
    <w:rsid w:val="003075F5"/>
    <w:rsid w:val="00330A94"/>
    <w:rsid w:val="003320BD"/>
    <w:rsid w:val="003348C1"/>
    <w:rsid w:val="00336665"/>
    <w:rsid w:val="0035166E"/>
    <w:rsid w:val="0035626C"/>
    <w:rsid w:val="003617ED"/>
    <w:rsid w:val="00361A23"/>
    <w:rsid w:val="00364926"/>
    <w:rsid w:val="00364A70"/>
    <w:rsid w:val="00365914"/>
    <w:rsid w:val="00365D90"/>
    <w:rsid w:val="00370954"/>
    <w:rsid w:val="003729F9"/>
    <w:rsid w:val="00380257"/>
    <w:rsid w:val="00381165"/>
    <w:rsid w:val="00382A61"/>
    <w:rsid w:val="00386730"/>
    <w:rsid w:val="00386C8A"/>
    <w:rsid w:val="0039195A"/>
    <w:rsid w:val="00391ABC"/>
    <w:rsid w:val="00393898"/>
    <w:rsid w:val="00394752"/>
    <w:rsid w:val="00395F8E"/>
    <w:rsid w:val="003972C6"/>
    <w:rsid w:val="003976A3"/>
    <w:rsid w:val="00397EF1"/>
    <w:rsid w:val="003A09CF"/>
    <w:rsid w:val="003A42BB"/>
    <w:rsid w:val="003A484C"/>
    <w:rsid w:val="003B3326"/>
    <w:rsid w:val="003B35B5"/>
    <w:rsid w:val="003B706E"/>
    <w:rsid w:val="003B7DE7"/>
    <w:rsid w:val="003C1D58"/>
    <w:rsid w:val="003C427B"/>
    <w:rsid w:val="003C5B1C"/>
    <w:rsid w:val="003D11C4"/>
    <w:rsid w:val="003D3710"/>
    <w:rsid w:val="003D4EBF"/>
    <w:rsid w:val="003D512D"/>
    <w:rsid w:val="003E1940"/>
    <w:rsid w:val="003E2F3A"/>
    <w:rsid w:val="003E4E5D"/>
    <w:rsid w:val="003F02B3"/>
    <w:rsid w:val="003F37A6"/>
    <w:rsid w:val="003F5E80"/>
    <w:rsid w:val="003F7518"/>
    <w:rsid w:val="00404385"/>
    <w:rsid w:val="004149EE"/>
    <w:rsid w:val="00415461"/>
    <w:rsid w:val="0042085F"/>
    <w:rsid w:val="0042503D"/>
    <w:rsid w:val="0042629C"/>
    <w:rsid w:val="004275ED"/>
    <w:rsid w:val="00431200"/>
    <w:rsid w:val="00433933"/>
    <w:rsid w:val="004344AA"/>
    <w:rsid w:val="00434C73"/>
    <w:rsid w:val="0043667C"/>
    <w:rsid w:val="00436F6D"/>
    <w:rsid w:val="00437215"/>
    <w:rsid w:val="0044422B"/>
    <w:rsid w:val="0044682F"/>
    <w:rsid w:val="00447038"/>
    <w:rsid w:val="004507D5"/>
    <w:rsid w:val="00450A42"/>
    <w:rsid w:val="00450AFD"/>
    <w:rsid w:val="004525D6"/>
    <w:rsid w:val="00453214"/>
    <w:rsid w:val="004545F0"/>
    <w:rsid w:val="00456812"/>
    <w:rsid w:val="004608E9"/>
    <w:rsid w:val="00460A43"/>
    <w:rsid w:val="00463106"/>
    <w:rsid w:val="00467D9D"/>
    <w:rsid w:val="0047168D"/>
    <w:rsid w:val="00472187"/>
    <w:rsid w:val="0047229E"/>
    <w:rsid w:val="00473B22"/>
    <w:rsid w:val="00474DA0"/>
    <w:rsid w:val="00475E7E"/>
    <w:rsid w:val="00480013"/>
    <w:rsid w:val="00482025"/>
    <w:rsid w:val="00485158"/>
    <w:rsid w:val="004902A0"/>
    <w:rsid w:val="0049270F"/>
    <w:rsid w:val="00493D41"/>
    <w:rsid w:val="004954D0"/>
    <w:rsid w:val="00496D76"/>
    <w:rsid w:val="004A3E8A"/>
    <w:rsid w:val="004A7D3C"/>
    <w:rsid w:val="004B5F1D"/>
    <w:rsid w:val="004B6948"/>
    <w:rsid w:val="004D0C76"/>
    <w:rsid w:val="004D34B7"/>
    <w:rsid w:val="004D43BC"/>
    <w:rsid w:val="004D592A"/>
    <w:rsid w:val="004D6F48"/>
    <w:rsid w:val="004E6787"/>
    <w:rsid w:val="004E7049"/>
    <w:rsid w:val="004E740C"/>
    <w:rsid w:val="004F29BF"/>
    <w:rsid w:val="004F3C92"/>
    <w:rsid w:val="004F69A5"/>
    <w:rsid w:val="005037E3"/>
    <w:rsid w:val="00506E10"/>
    <w:rsid w:val="0050739F"/>
    <w:rsid w:val="0051610D"/>
    <w:rsid w:val="00520A75"/>
    <w:rsid w:val="005212C6"/>
    <w:rsid w:val="005225E5"/>
    <w:rsid w:val="00522B2A"/>
    <w:rsid w:val="00524A3A"/>
    <w:rsid w:val="00525D67"/>
    <w:rsid w:val="005279CC"/>
    <w:rsid w:val="00530788"/>
    <w:rsid w:val="005342B0"/>
    <w:rsid w:val="005445C0"/>
    <w:rsid w:val="0054733B"/>
    <w:rsid w:val="00551C53"/>
    <w:rsid w:val="005522F7"/>
    <w:rsid w:val="00556465"/>
    <w:rsid w:val="005569C7"/>
    <w:rsid w:val="00562D44"/>
    <w:rsid w:val="00565373"/>
    <w:rsid w:val="00566148"/>
    <w:rsid w:val="00566520"/>
    <w:rsid w:val="005674AA"/>
    <w:rsid w:val="00580A37"/>
    <w:rsid w:val="005813E0"/>
    <w:rsid w:val="00582434"/>
    <w:rsid w:val="005851E1"/>
    <w:rsid w:val="00590179"/>
    <w:rsid w:val="005952D3"/>
    <w:rsid w:val="005974A0"/>
    <w:rsid w:val="005A011A"/>
    <w:rsid w:val="005A0CBC"/>
    <w:rsid w:val="005A10BA"/>
    <w:rsid w:val="005A1843"/>
    <w:rsid w:val="005A2580"/>
    <w:rsid w:val="005A2B1B"/>
    <w:rsid w:val="005B1987"/>
    <w:rsid w:val="005B306E"/>
    <w:rsid w:val="005B35C8"/>
    <w:rsid w:val="005B4059"/>
    <w:rsid w:val="005B7521"/>
    <w:rsid w:val="005B7DE4"/>
    <w:rsid w:val="005C2E45"/>
    <w:rsid w:val="005C59F1"/>
    <w:rsid w:val="005C6DBB"/>
    <w:rsid w:val="005C7EA6"/>
    <w:rsid w:val="005D342E"/>
    <w:rsid w:val="005D76F6"/>
    <w:rsid w:val="005E10B0"/>
    <w:rsid w:val="005E2CD2"/>
    <w:rsid w:val="005E57E3"/>
    <w:rsid w:val="005F3ED4"/>
    <w:rsid w:val="006019C9"/>
    <w:rsid w:val="006041CF"/>
    <w:rsid w:val="006042D1"/>
    <w:rsid w:val="0060501E"/>
    <w:rsid w:val="006063D5"/>
    <w:rsid w:val="0060725B"/>
    <w:rsid w:val="00613C8C"/>
    <w:rsid w:val="006140C7"/>
    <w:rsid w:val="00614A97"/>
    <w:rsid w:val="00620920"/>
    <w:rsid w:val="00622F3C"/>
    <w:rsid w:val="00624281"/>
    <w:rsid w:val="00625C53"/>
    <w:rsid w:val="0062721A"/>
    <w:rsid w:val="00631C89"/>
    <w:rsid w:val="006327EC"/>
    <w:rsid w:val="00633296"/>
    <w:rsid w:val="006443C8"/>
    <w:rsid w:val="006500ED"/>
    <w:rsid w:val="00655EC3"/>
    <w:rsid w:val="00656216"/>
    <w:rsid w:val="00657A25"/>
    <w:rsid w:val="0066093F"/>
    <w:rsid w:val="006612E6"/>
    <w:rsid w:val="00661CCB"/>
    <w:rsid w:val="00671DAD"/>
    <w:rsid w:val="006736CD"/>
    <w:rsid w:val="00673C93"/>
    <w:rsid w:val="0067475D"/>
    <w:rsid w:val="006757BC"/>
    <w:rsid w:val="00676D56"/>
    <w:rsid w:val="006813E1"/>
    <w:rsid w:val="00685B2F"/>
    <w:rsid w:val="00687696"/>
    <w:rsid w:val="006933F6"/>
    <w:rsid w:val="006949F0"/>
    <w:rsid w:val="006A0D22"/>
    <w:rsid w:val="006A1A41"/>
    <w:rsid w:val="006A2AF0"/>
    <w:rsid w:val="006A2CCC"/>
    <w:rsid w:val="006B0BE8"/>
    <w:rsid w:val="006B4191"/>
    <w:rsid w:val="006B4684"/>
    <w:rsid w:val="006C1E60"/>
    <w:rsid w:val="006C3197"/>
    <w:rsid w:val="006D0262"/>
    <w:rsid w:val="006D1F49"/>
    <w:rsid w:val="006D3A63"/>
    <w:rsid w:val="006D5D8E"/>
    <w:rsid w:val="006D703C"/>
    <w:rsid w:val="006E3648"/>
    <w:rsid w:val="006E7060"/>
    <w:rsid w:val="006F09B6"/>
    <w:rsid w:val="006F2D8E"/>
    <w:rsid w:val="006F35B1"/>
    <w:rsid w:val="006F3F74"/>
    <w:rsid w:val="006F4E14"/>
    <w:rsid w:val="006F585A"/>
    <w:rsid w:val="006F7A7D"/>
    <w:rsid w:val="007049FF"/>
    <w:rsid w:val="00707665"/>
    <w:rsid w:val="0071310A"/>
    <w:rsid w:val="00713A73"/>
    <w:rsid w:val="00713D3B"/>
    <w:rsid w:val="007167B1"/>
    <w:rsid w:val="00716FC4"/>
    <w:rsid w:val="0072416A"/>
    <w:rsid w:val="00726D51"/>
    <w:rsid w:val="0073115D"/>
    <w:rsid w:val="00732F46"/>
    <w:rsid w:val="00734713"/>
    <w:rsid w:val="00734938"/>
    <w:rsid w:val="00737E8B"/>
    <w:rsid w:val="00742B3E"/>
    <w:rsid w:val="007432A8"/>
    <w:rsid w:val="00744321"/>
    <w:rsid w:val="00746780"/>
    <w:rsid w:val="007474B2"/>
    <w:rsid w:val="007474F0"/>
    <w:rsid w:val="007508F4"/>
    <w:rsid w:val="007511AA"/>
    <w:rsid w:val="007540C5"/>
    <w:rsid w:val="00755221"/>
    <w:rsid w:val="00756222"/>
    <w:rsid w:val="0076143E"/>
    <w:rsid w:val="007647C2"/>
    <w:rsid w:val="00765917"/>
    <w:rsid w:val="00766234"/>
    <w:rsid w:val="007664F7"/>
    <w:rsid w:val="00770BC8"/>
    <w:rsid w:val="00772D1D"/>
    <w:rsid w:val="00777E27"/>
    <w:rsid w:val="00781A32"/>
    <w:rsid w:val="007827DC"/>
    <w:rsid w:val="00782FB4"/>
    <w:rsid w:val="00785E96"/>
    <w:rsid w:val="00786730"/>
    <w:rsid w:val="00787528"/>
    <w:rsid w:val="007923AE"/>
    <w:rsid w:val="007941A5"/>
    <w:rsid w:val="00794591"/>
    <w:rsid w:val="0079539D"/>
    <w:rsid w:val="00795648"/>
    <w:rsid w:val="007A0062"/>
    <w:rsid w:val="007A2A26"/>
    <w:rsid w:val="007A6EF7"/>
    <w:rsid w:val="007B09F5"/>
    <w:rsid w:val="007B4018"/>
    <w:rsid w:val="007B5702"/>
    <w:rsid w:val="007B62D6"/>
    <w:rsid w:val="007C1207"/>
    <w:rsid w:val="007C5F44"/>
    <w:rsid w:val="007D3607"/>
    <w:rsid w:val="007D6280"/>
    <w:rsid w:val="007E37DA"/>
    <w:rsid w:val="007E41C0"/>
    <w:rsid w:val="007E5C74"/>
    <w:rsid w:val="007E63A5"/>
    <w:rsid w:val="007F1C63"/>
    <w:rsid w:val="00802384"/>
    <w:rsid w:val="0081039D"/>
    <w:rsid w:val="00810D37"/>
    <w:rsid w:val="00812EF0"/>
    <w:rsid w:val="008130D1"/>
    <w:rsid w:val="00814C2F"/>
    <w:rsid w:val="00823B3C"/>
    <w:rsid w:val="00823F59"/>
    <w:rsid w:val="00825CE5"/>
    <w:rsid w:val="00826891"/>
    <w:rsid w:val="00831E77"/>
    <w:rsid w:val="0083244A"/>
    <w:rsid w:val="00834A6B"/>
    <w:rsid w:val="008362A7"/>
    <w:rsid w:val="008363C2"/>
    <w:rsid w:val="008370D3"/>
    <w:rsid w:val="00842165"/>
    <w:rsid w:val="008448C2"/>
    <w:rsid w:val="00845FE8"/>
    <w:rsid w:val="00851E26"/>
    <w:rsid w:val="00852690"/>
    <w:rsid w:val="0085446B"/>
    <w:rsid w:val="008551E1"/>
    <w:rsid w:val="0086123E"/>
    <w:rsid w:val="008630B7"/>
    <w:rsid w:val="00866B9E"/>
    <w:rsid w:val="008701D3"/>
    <w:rsid w:val="008706A6"/>
    <w:rsid w:val="00872AD7"/>
    <w:rsid w:val="008758B4"/>
    <w:rsid w:val="00876BBD"/>
    <w:rsid w:val="008828A9"/>
    <w:rsid w:val="00886A9D"/>
    <w:rsid w:val="00893095"/>
    <w:rsid w:val="00895270"/>
    <w:rsid w:val="008A124A"/>
    <w:rsid w:val="008A1380"/>
    <w:rsid w:val="008A3B3D"/>
    <w:rsid w:val="008A3DE5"/>
    <w:rsid w:val="008A4CBA"/>
    <w:rsid w:val="008A576A"/>
    <w:rsid w:val="008A60A8"/>
    <w:rsid w:val="008B0A16"/>
    <w:rsid w:val="008B74A8"/>
    <w:rsid w:val="008C002C"/>
    <w:rsid w:val="008C2668"/>
    <w:rsid w:val="008D2BA2"/>
    <w:rsid w:val="008D4C68"/>
    <w:rsid w:val="008D5D6F"/>
    <w:rsid w:val="008E18DA"/>
    <w:rsid w:val="008E1F38"/>
    <w:rsid w:val="008E5E8E"/>
    <w:rsid w:val="008E70F4"/>
    <w:rsid w:val="008E7109"/>
    <w:rsid w:val="008E73B8"/>
    <w:rsid w:val="008F0C83"/>
    <w:rsid w:val="008F18EA"/>
    <w:rsid w:val="008F66D3"/>
    <w:rsid w:val="008F6FFF"/>
    <w:rsid w:val="008F7676"/>
    <w:rsid w:val="008F7707"/>
    <w:rsid w:val="0090020F"/>
    <w:rsid w:val="009008D3"/>
    <w:rsid w:val="00900A00"/>
    <w:rsid w:val="00902C50"/>
    <w:rsid w:val="00902FF7"/>
    <w:rsid w:val="009036FD"/>
    <w:rsid w:val="00903739"/>
    <w:rsid w:val="00905C53"/>
    <w:rsid w:val="009065F6"/>
    <w:rsid w:val="00906636"/>
    <w:rsid w:val="00907858"/>
    <w:rsid w:val="00907B50"/>
    <w:rsid w:val="00907CE5"/>
    <w:rsid w:val="00913520"/>
    <w:rsid w:val="009166E5"/>
    <w:rsid w:val="00917D83"/>
    <w:rsid w:val="0092311C"/>
    <w:rsid w:val="00924DE1"/>
    <w:rsid w:val="00925D7C"/>
    <w:rsid w:val="0092670C"/>
    <w:rsid w:val="00926D39"/>
    <w:rsid w:val="00927B8E"/>
    <w:rsid w:val="009320D1"/>
    <w:rsid w:val="009325B6"/>
    <w:rsid w:val="00936F18"/>
    <w:rsid w:val="009378B7"/>
    <w:rsid w:val="00941A53"/>
    <w:rsid w:val="009433E3"/>
    <w:rsid w:val="00944AAA"/>
    <w:rsid w:val="009461A3"/>
    <w:rsid w:val="0095459A"/>
    <w:rsid w:val="00954E7B"/>
    <w:rsid w:val="00954FED"/>
    <w:rsid w:val="009606E1"/>
    <w:rsid w:val="00960B25"/>
    <w:rsid w:val="009719C2"/>
    <w:rsid w:val="00974294"/>
    <w:rsid w:val="009777AB"/>
    <w:rsid w:val="00977BE9"/>
    <w:rsid w:val="00980FCA"/>
    <w:rsid w:val="0098230F"/>
    <w:rsid w:val="00985B5E"/>
    <w:rsid w:val="00985E2B"/>
    <w:rsid w:val="00987653"/>
    <w:rsid w:val="00990296"/>
    <w:rsid w:val="00991856"/>
    <w:rsid w:val="0099198D"/>
    <w:rsid w:val="00992C47"/>
    <w:rsid w:val="0099789E"/>
    <w:rsid w:val="009A4050"/>
    <w:rsid w:val="009A45AA"/>
    <w:rsid w:val="009B079B"/>
    <w:rsid w:val="009B1341"/>
    <w:rsid w:val="009B2C34"/>
    <w:rsid w:val="009B6A0B"/>
    <w:rsid w:val="009C5593"/>
    <w:rsid w:val="009C6E41"/>
    <w:rsid w:val="009C7FEC"/>
    <w:rsid w:val="009D1214"/>
    <w:rsid w:val="009D28EC"/>
    <w:rsid w:val="009D3268"/>
    <w:rsid w:val="009D4899"/>
    <w:rsid w:val="009D4B6B"/>
    <w:rsid w:val="009D5CAE"/>
    <w:rsid w:val="009D7030"/>
    <w:rsid w:val="009D78A2"/>
    <w:rsid w:val="009D7EAA"/>
    <w:rsid w:val="009E1D26"/>
    <w:rsid w:val="009E2025"/>
    <w:rsid w:val="009E32C1"/>
    <w:rsid w:val="009E37C9"/>
    <w:rsid w:val="009F11A9"/>
    <w:rsid w:val="009F3BA4"/>
    <w:rsid w:val="009F4221"/>
    <w:rsid w:val="009F56CF"/>
    <w:rsid w:val="009F681A"/>
    <w:rsid w:val="009F7B2E"/>
    <w:rsid w:val="00A00920"/>
    <w:rsid w:val="00A031DA"/>
    <w:rsid w:val="00A04D7B"/>
    <w:rsid w:val="00A1351A"/>
    <w:rsid w:val="00A14FBD"/>
    <w:rsid w:val="00A157C6"/>
    <w:rsid w:val="00A15BC7"/>
    <w:rsid w:val="00A16029"/>
    <w:rsid w:val="00A1737E"/>
    <w:rsid w:val="00A2040E"/>
    <w:rsid w:val="00A25898"/>
    <w:rsid w:val="00A274AB"/>
    <w:rsid w:val="00A307C7"/>
    <w:rsid w:val="00A4230C"/>
    <w:rsid w:val="00A437CD"/>
    <w:rsid w:val="00A45D99"/>
    <w:rsid w:val="00A46709"/>
    <w:rsid w:val="00A478C9"/>
    <w:rsid w:val="00A47C78"/>
    <w:rsid w:val="00A6184E"/>
    <w:rsid w:val="00A6215A"/>
    <w:rsid w:val="00A6318F"/>
    <w:rsid w:val="00A655E4"/>
    <w:rsid w:val="00A65D6F"/>
    <w:rsid w:val="00A66F79"/>
    <w:rsid w:val="00A71B16"/>
    <w:rsid w:val="00A724ED"/>
    <w:rsid w:val="00A74CF2"/>
    <w:rsid w:val="00A74E79"/>
    <w:rsid w:val="00A842FC"/>
    <w:rsid w:val="00A846C8"/>
    <w:rsid w:val="00A85A8E"/>
    <w:rsid w:val="00A9034A"/>
    <w:rsid w:val="00A91FD6"/>
    <w:rsid w:val="00A93C62"/>
    <w:rsid w:val="00A97B3A"/>
    <w:rsid w:val="00AA7326"/>
    <w:rsid w:val="00AB0CCC"/>
    <w:rsid w:val="00AB467F"/>
    <w:rsid w:val="00AB46EF"/>
    <w:rsid w:val="00AB6749"/>
    <w:rsid w:val="00AC0FF9"/>
    <w:rsid w:val="00AC3B66"/>
    <w:rsid w:val="00AC66B7"/>
    <w:rsid w:val="00AC7075"/>
    <w:rsid w:val="00AC7771"/>
    <w:rsid w:val="00AC78D9"/>
    <w:rsid w:val="00AD2B6E"/>
    <w:rsid w:val="00AD399A"/>
    <w:rsid w:val="00AD4603"/>
    <w:rsid w:val="00AD4E68"/>
    <w:rsid w:val="00AE0BD3"/>
    <w:rsid w:val="00AE2D60"/>
    <w:rsid w:val="00AE4157"/>
    <w:rsid w:val="00AE7A79"/>
    <w:rsid w:val="00AF20E8"/>
    <w:rsid w:val="00AF7DC8"/>
    <w:rsid w:val="00B02546"/>
    <w:rsid w:val="00B02C59"/>
    <w:rsid w:val="00B047F0"/>
    <w:rsid w:val="00B07F6B"/>
    <w:rsid w:val="00B10281"/>
    <w:rsid w:val="00B1176F"/>
    <w:rsid w:val="00B128CD"/>
    <w:rsid w:val="00B12E52"/>
    <w:rsid w:val="00B23B63"/>
    <w:rsid w:val="00B24121"/>
    <w:rsid w:val="00B25E03"/>
    <w:rsid w:val="00B269E9"/>
    <w:rsid w:val="00B27717"/>
    <w:rsid w:val="00B32BF0"/>
    <w:rsid w:val="00B33909"/>
    <w:rsid w:val="00B369C8"/>
    <w:rsid w:val="00B413E2"/>
    <w:rsid w:val="00B41FC2"/>
    <w:rsid w:val="00B42D1E"/>
    <w:rsid w:val="00B52228"/>
    <w:rsid w:val="00B5559E"/>
    <w:rsid w:val="00B5589B"/>
    <w:rsid w:val="00B5605F"/>
    <w:rsid w:val="00B56120"/>
    <w:rsid w:val="00B56D27"/>
    <w:rsid w:val="00B6430B"/>
    <w:rsid w:val="00B64FDB"/>
    <w:rsid w:val="00B6622B"/>
    <w:rsid w:val="00B669A4"/>
    <w:rsid w:val="00B675B1"/>
    <w:rsid w:val="00B72667"/>
    <w:rsid w:val="00B752FA"/>
    <w:rsid w:val="00B75FE8"/>
    <w:rsid w:val="00B8035E"/>
    <w:rsid w:val="00B80AD7"/>
    <w:rsid w:val="00B85E61"/>
    <w:rsid w:val="00B90A58"/>
    <w:rsid w:val="00B93E06"/>
    <w:rsid w:val="00B9659E"/>
    <w:rsid w:val="00BA1A0C"/>
    <w:rsid w:val="00BA2892"/>
    <w:rsid w:val="00BA3B67"/>
    <w:rsid w:val="00BB0E1D"/>
    <w:rsid w:val="00BB1798"/>
    <w:rsid w:val="00BB2EDE"/>
    <w:rsid w:val="00BB71FD"/>
    <w:rsid w:val="00BB7D35"/>
    <w:rsid w:val="00BC327E"/>
    <w:rsid w:val="00BC346F"/>
    <w:rsid w:val="00BC4D9D"/>
    <w:rsid w:val="00BC50E1"/>
    <w:rsid w:val="00BC585E"/>
    <w:rsid w:val="00BC6E06"/>
    <w:rsid w:val="00BD006D"/>
    <w:rsid w:val="00BD40AC"/>
    <w:rsid w:val="00BD634E"/>
    <w:rsid w:val="00BE46A5"/>
    <w:rsid w:val="00BE4780"/>
    <w:rsid w:val="00BE66A1"/>
    <w:rsid w:val="00BF4882"/>
    <w:rsid w:val="00BF57CD"/>
    <w:rsid w:val="00C02A2D"/>
    <w:rsid w:val="00C04615"/>
    <w:rsid w:val="00C10396"/>
    <w:rsid w:val="00C130A6"/>
    <w:rsid w:val="00C154B6"/>
    <w:rsid w:val="00C17AE8"/>
    <w:rsid w:val="00C20319"/>
    <w:rsid w:val="00C2106B"/>
    <w:rsid w:val="00C22A18"/>
    <w:rsid w:val="00C25E8D"/>
    <w:rsid w:val="00C265F4"/>
    <w:rsid w:val="00C277CB"/>
    <w:rsid w:val="00C34EF6"/>
    <w:rsid w:val="00C35610"/>
    <w:rsid w:val="00C40B9C"/>
    <w:rsid w:val="00C45BF0"/>
    <w:rsid w:val="00C51C28"/>
    <w:rsid w:val="00C54F98"/>
    <w:rsid w:val="00C617C6"/>
    <w:rsid w:val="00C61E2B"/>
    <w:rsid w:val="00C64652"/>
    <w:rsid w:val="00C71514"/>
    <w:rsid w:val="00C7463B"/>
    <w:rsid w:val="00C748C3"/>
    <w:rsid w:val="00C75F04"/>
    <w:rsid w:val="00C81371"/>
    <w:rsid w:val="00C8144C"/>
    <w:rsid w:val="00C81A5C"/>
    <w:rsid w:val="00C854D8"/>
    <w:rsid w:val="00C921DC"/>
    <w:rsid w:val="00C930E4"/>
    <w:rsid w:val="00C937E1"/>
    <w:rsid w:val="00C971A2"/>
    <w:rsid w:val="00CA313F"/>
    <w:rsid w:val="00CA5689"/>
    <w:rsid w:val="00CA67D3"/>
    <w:rsid w:val="00CB32B4"/>
    <w:rsid w:val="00CB5568"/>
    <w:rsid w:val="00CB6119"/>
    <w:rsid w:val="00CC1159"/>
    <w:rsid w:val="00CC19D7"/>
    <w:rsid w:val="00CC1B36"/>
    <w:rsid w:val="00CC4E8F"/>
    <w:rsid w:val="00CD37FB"/>
    <w:rsid w:val="00CE081C"/>
    <w:rsid w:val="00CE38A8"/>
    <w:rsid w:val="00CE44AD"/>
    <w:rsid w:val="00CE494D"/>
    <w:rsid w:val="00CF29E5"/>
    <w:rsid w:val="00CF6FEE"/>
    <w:rsid w:val="00CF74B7"/>
    <w:rsid w:val="00D00A48"/>
    <w:rsid w:val="00D03C65"/>
    <w:rsid w:val="00D050A7"/>
    <w:rsid w:val="00D07378"/>
    <w:rsid w:val="00D07C61"/>
    <w:rsid w:val="00D10A3C"/>
    <w:rsid w:val="00D10D47"/>
    <w:rsid w:val="00D1209A"/>
    <w:rsid w:val="00D13470"/>
    <w:rsid w:val="00D13EEE"/>
    <w:rsid w:val="00D1478B"/>
    <w:rsid w:val="00D16315"/>
    <w:rsid w:val="00D16585"/>
    <w:rsid w:val="00D16B55"/>
    <w:rsid w:val="00D1730B"/>
    <w:rsid w:val="00D20540"/>
    <w:rsid w:val="00D225C5"/>
    <w:rsid w:val="00D22D74"/>
    <w:rsid w:val="00D249C2"/>
    <w:rsid w:val="00D27827"/>
    <w:rsid w:val="00D27C29"/>
    <w:rsid w:val="00D347E2"/>
    <w:rsid w:val="00D37EB0"/>
    <w:rsid w:val="00D42270"/>
    <w:rsid w:val="00D42C18"/>
    <w:rsid w:val="00D45250"/>
    <w:rsid w:val="00D4598F"/>
    <w:rsid w:val="00D4746B"/>
    <w:rsid w:val="00D57B0A"/>
    <w:rsid w:val="00D6082C"/>
    <w:rsid w:val="00D61217"/>
    <w:rsid w:val="00D616A5"/>
    <w:rsid w:val="00D62C55"/>
    <w:rsid w:val="00D73949"/>
    <w:rsid w:val="00D753DD"/>
    <w:rsid w:val="00D75919"/>
    <w:rsid w:val="00D76D5C"/>
    <w:rsid w:val="00D77F1C"/>
    <w:rsid w:val="00D82431"/>
    <w:rsid w:val="00D8504C"/>
    <w:rsid w:val="00D85CC3"/>
    <w:rsid w:val="00D9692B"/>
    <w:rsid w:val="00DA21C5"/>
    <w:rsid w:val="00DA3CF1"/>
    <w:rsid w:val="00DA454A"/>
    <w:rsid w:val="00DA507B"/>
    <w:rsid w:val="00DA61EC"/>
    <w:rsid w:val="00DB208B"/>
    <w:rsid w:val="00DB5D39"/>
    <w:rsid w:val="00DB6C5A"/>
    <w:rsid w:val="00DB7A64"/>
    <w:rsid w:val="00DB7B35"/>
    <w:rsid w:val="00DC05C9"/>
    <w:rsid w:val="00DC094F"/>
    <w:rsid w:val="00DC442F"/>
    <w:rsid w:val="00DD25E9"/>
    <w:rsid w:val="00DD38B6"/>
    <w:rsid w:val="00DD7772"/>
    <w:rsid w:val="00DF073C"/>
    <w:rsid w:val="00DF0D2D"/>
    <w:rsid w:val="00DF1970"/>
    <w:rsid w:val="00DF37B1"/>
    <w:rsid w:val="00DF48FA"/>
    <w:rsid w:val="00DF49AC"/>
    <w:rsid w:val="00E05B5B"/>
    <w:rsid w:val="00E06F9E"/>
    <w:rsid w:val="00E07046"/>
    <w:rsid w:val="00E0754F"/>
    <w:rsid w:val="00E07CE4"/>
    <w:rsid w:val="00E10002"/>
    <w:rsid w:val="00E11EC5"/>
    <w:rsid w:val="00E12DB9"/>
    <w:rsid w:val="00E15191"/>
    <w:rsid w:val="00E16E24"/>
    <w:rsid w:val="00E175C0"/>
    <w:rsid w:val="00E17C37"/>
    <w:rsid w:val="00E2065A"/>
    <w:rsid w:val="00E20E85"/>
    <w:rsid w:val="00E219C8"/>
    <w:rsid w:val="00E232FA"/>
    <w:rsid w:val="00E23A19"/>
    <w:rsid w:val="00E31BB9"/>
    <w:rsid w:val="00E323AF"/>
    <w:rsid w:val="00E37028"/>
    <w:rsid w:val="00E370A1"/>
    <w:rsid w:val="00E41B75"/>
    <w:rsid w:val="00E41FF8"/>
    <w:rsid w:val="00E42052"/>
    <w:rsid w:val="00E42EEE"/>
    <w:rsid w:val="00E457FD"/>
    <w:rsid w:val="00E46DAA"/>
    <w:rsid w:val="00E473A1"/>
    <w:rsid w:val="00E53775"/>
    <w:rsid w:val="00E54515"/>
    <w:rsid w:val="00E546A0"/>
    <w:rsid w:val="00E56098"/>
    <w:rsid w:val="00E57B98"/>
    <w:rsid w:val="00E60467"/>
    <w:rsid w:val="00E63C89"/>
    <w:rsid w:val="00E666B4"/>
    <w:rsid w:val="00E66FB5"/>
    <w:rsid w:val="00E72127"/>
    <w:rsid w:val="00E729AF"/>
    <w:rsid w:val="00E73299"/>
    <w:rsid w:val="00E738DC"/>
    <w:rsid w:val="00E75A1D"/>
    <w:rsid w:val="00E86591"/>
    <w:rsid w:val="00E86759"/>
    <w:rsid w:val="00E8742F"/>
    <w:rsid w:val="00E92E42"/>
    <w:rsid w:val="00E93A97"/>
    <w:rsid w:val="00E94632"/>
    <w:rsid w:val="00E96B66"/>
    <w:rsid w:val="00EA1449"/>
    <w:rsid w:val="00EA1F7B"/>
    <w:rsid w:val="00EA4034"/>
    <w:rsid w:val="00EA5D8C"/>
    <w:rsid w:val="00EA7C17"/>
    <w:rsid w:val="00EB0F27"/>
    <w:rsid w:val="00EC1CA3"/>
    <w:rsid w:val="00EC32CC"/>
    <w:rsid w:val="00EC7B55"/>
    <w:rsid w:val="00ED2FC9"/>
    <w:rsid w:val="00ED5414"/>
    <w:rsid w:val="00ED6A42"/>
    <w:rsid w:val="00ED754D"/>
    <w:rsid w:val="00EE272B"/>
    <w:rsid w:val="00EE2C9C"/>
    <w:rsid w:val="00EE39C0"/>
    <w:rsid w:val="00EE5066"/>
    <w:rsid w:val="00EE5288"/>
    <w:rsid w:val="00EE5525"/>
    <w:rsid w:val="00EF0CF8"/>
    <w:rsid w:val="00EF1A01"/>
    <w:rsid w:val="00EF21CF"/>
    <w:rsid w:val="00EF3468"/>
    <w:rsid w:val="00EF421E"/>
    <w:rsid w:val="00F0244C"/>
    <w:rsid w:val="00F07DC9"/>
    <w:rsid w:val="00F11463"/>
    <w:rsid w:val="00F11F46"/>
    <w:rsid w:val="00F13457"/>
    <w:rsid w:val="00F14412"/>
    <w:rsid w:val="00F1524F"/>
    <w:rsid w:val="00F157AA"/>
    <w:rsid w:val="00F15FBD"/>
    <w:rsid w:val="00F16DC8"/>
    <w:rsid w:val="00F172E4"/>
    <w:rsid w:val="00F1758B"/>
    <w:rsid w:val="00F22495"/>
    <w:rsid w:val="00F224C9"/>
    <w:rsid w:val="00F247E0"/>
    <w:rsid w:val="00F24A80"/>
    <w:rsid w:val="00F25942"/>
    <w:rsid w:val="00F26B70"/>
    <w:rsid w:val="00F27CEC"/>
    <w:rsid w:val="00F344CF"/>
    <w:rsid w:val="00F35E4A"/>
    <w:rsid w:val="00F36447"/>
    <w:rsid w:val="00F365FF"/>
    <w:rsid w:val="00F40A41"/>
    <w:rsid w:val="00F41695"/>
    <w:rsid w:val="00F430B1"/>
    <w:rsid w:val="00F440D3"/>
    <w:rsid w:val="00F45DE0"/>
    <w:rsid w:val="00F52630"/>
    <w:rsid w:val="00F5278C"/>
    <w:rsid w:val="00F550A0"/>
    <w:rsid w:val="00F57D88"/>
    <w:rsid w:val="00F62EDA"/>
    <w:rsid w:val="00F66E15"/>
    <w:rsid w:val="00F712E4"/>
    <w:rsid w:val="00F71D0A"/>
    <w:rsid w:val="00F71E77"/>
    <w:rsid w:val="00F75EDF"/>
    <w:rsid w:val="00F778E8"/>
    <w:rsid w:val="00F848AE"/>
    <w:rsid w:val="00F85A38"/>
    <w:rsid w:val="00F901AF"/>
    <w:rsid w:val="00F91D98"/>
    <w:rsid w:val="00F9489C"/>
    <w:rsid w:val="00FA197D"/>
    <w:rsid w:val="00FA1B22"/>
    <w:rsid w:val="00FA243F"/>
    <w:rsid w:val="00FA41A8"/>
    <w:rsid w:val="00FA4BF5"/>
    <w:rsid w:val="00FA5285"/>
    <w:rsid w:val="00FA6164"/>
    <w:rsid w:val="00FB28AE"/>
    <w:rsid w:val="00FB293C"/>
    <w:rsid w:val="00FB4279"/>
    <w:rsid w:val="00FB5499"/>
    <w:rsid w:val="00FB662A"/>
    <w:rsid w:val="00FB71FF"/>
    <w:rsid w:val="00FC21B2"/>
    <w:rsid w:val="00FC4AE4"/>
    <w:rsid w:val="00FD0523"/>
    <w:rsid w:val="00FD2FBA"/>
    <w:rsid w:val="00FD302F"/>
    <w:rsid w:val="00FD3EA5"/>
    <w:rsid w:val="00FD3FFE"/>
    <w:rsid w:val="00FE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C203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C1B36"/>
    <w:pPr>
      <w:keepNext/>
      <w:jc w:val="center"/>
      <w:outlineLvl w:val="4"/>
    </w:pPr>
    <w:rPr>
      <w:sz w:val="32"/>
      <w:lang/>
    </w:rPr>
  </w:style>
  <w:style w:type="paragraph" w:styleId="6">
    <w:name w:val="heading 6"/>
    <w:basedOn w:val="a"/>
    <w:next w:val="a"/>
    <w:link w:val="60"/>
    <w:qFormat/>
    <w:rsid w:val="00CC1B36"/>
    <w:pPr>
      <w:keepNext/>
      <w:jc w:val="center"/>
      <w:outlineLvl w:val="5"/>
    </w:pPr>
    <w:rPr>
      <w:b/>
      <w:sz w:val="48"/>
      <w:lang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character" w:customStyle="1" w:styleId="a6">
    <w:name w:val="Основной текст Знак"/>
    <w:link w:val="a5"/>
    <w:locked/>
    <w:rsid w:val="006C1E60"/>
    <w:rPr>
      <w:sz w:val="28"/>
      <w:lang w:val="ru-RU" w:eastAsia="ru-RU" w:bidi="ar-SA"/>
    </w:rPr>
  </w:style>
  <w:style w:type="paragraph" w:customStyle="1" w:styleId="ConsPlusNormal">
    <w:name w:val="ConsPlusNormal"/>
    <w:rsid w:val="006C1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A724E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24ED"/>
  </w:style>
  <w:style w:type="paragraph" w:styleId="ab">
    <w:name w:val="footer"/>
    <w:basedOn w:val="a"/>
    <w:rsid w:val="00A724ED"/>
    <w:pPr>
      <w:tabs>
        <w:tab w:val="center" w:pos="4677"/>
        <w:tab w:val="right" w:pos="9355"/>
      </w:tabs>
    </w:pPr>
  </w:style>
  <w:style w:type="character" w:customStyle="1" w:styleId="2">
    <w:name w:val=" Знак Знак2"/>
    <w:locked/>
    <w:rsid w:val="004E7049"/>
    <w:rPr>
      <w:sz w:val="28"/>
      <w:lang w:val="ru-RU" w:eastAsia="ru-RU" w:bidi="ar-SA"/>
    </w:rPr>
  </w:style>
  <w:style w:type="paragraph" w:customStyle="1" w:styleId="ac">
    <w:basedOn w:val="a"/>
    <w:rsid w:val="00E9463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d">
    <w:name w:val="Balloon Text"/>
    <w:basedOn w:val="a"/>
    <w:link w:val="ae"/>
    <w:rsid w:val="00C54F98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C54F9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CC1B36"/>
    <w:rPr>
      <w:sz w:val="32"/>
    </w:rPr>
  </w:style>
  <w:style w:type="character" w:customStyle="1" w:styleId="60">
    <w:name w:val="Заголовок 6 Знак"/>
    <w:link w:val="6"/>
    <w:rsid w:val="00CC1B36"/>
    <w:rPr>
      <w:b/>
      <w:sz w:val="48"/>
    </w:rPr>
  </w:style>
  <w:style w:type="paragraph" w:styleId="3">
    <w:name w:val="Body Text 3"/>
    <w:basedOn w:val="a"/>
    <w:link w:val="30"/>
    <w:rsid w:val="00CC1B36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CC1B36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11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rsid w:val="00F11F46"/>
    <w:rPr>
      <w:rFonts w:ascii="Courier New" w:hAnsi="Courier New"/>
      <w:lang/>
    </w:rPr>
  </w:style>
  <w:style w:type="paragraph" w:customStyle="1" w:styleId="31">
    <w:name w:val="Основной текст 31"/>
    <w:basedOn w:val="a"/>
    <w:rsid w:val="00F11F46"/>
    <w:pPr>
      <w:suppressAutoHyphens/>
    </w:pPr>
    <w:rPr>
      <w:szCs w:val="24"/>
      <w:lang w:eastAsia="ar-SA"/>
    </w:rPr>
  </w:style>
  <w:style w:type="paragraph" w:styleId="af">
    <w:name w:val="Normal (Web)"/>
    <w:basedOn w:val="a"/>
    <w:uiPriority w:val="99"/>
    <w:unhideWhenUsed/>
    <w:rsid w:val="00AC3B6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AC3B6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AC3B6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AC3B66"/>
    <w:rPr>
      <w:b/>
      <w:bCs/>
    </w:rPr>
  </w:style>
  <w:style w:type="character" w:customStyle="1" w:styleId="10">
    <w:name w:val="Заголовок 1 Знак"/>
    <w:link w:val="1"/>
    <w:rsid w:val="00C2031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LANK\14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</Template>
  <TotalTime>5</TotalTime>
  <Pages>8</Pages>
  <Words>5231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Единой комиссии по осуществ-</vt:lpstr>
    </vt:vector>
  </TitlesOfParts>
  <Company>XXXXX</Company>
  <LinksUpToDate>false</LinksUpToDate>
  <CharactersWithSpaces>34982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Единой комиссии по осуществ-</dc:title>
  <dc:creator>user</dc:creator>
  <cp:lastModifiedBy>User</cp:lastModifiedBy>
  <cp:revision>2</cp:revision>
  <cp:lastPrinted>2022-04-14T07:39:00Z</cp:lastPrinted>
  <dcterms:created xsi:type="dcterms:W3CDTF">2022-04-14T07:42:00Z</dcterms:created>
  <dcterms:modified xsi:type="dcterms:W3CDTF">2022-04-14T07:42:00Z</dcterms:modified>
</cp:coreProperties>
</file>